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6D1E1778" w:rsidR="004751DA" w:rsidRPr="00DB6D8A" w:rsidRDefault="001F36AA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Jó tanuló, jó közélő</w:t>
      </w:r>
      <w:r w:rsidR="00C412BF">
        <w:rPr>
          <w:b/>
          <w:bCs/>
          <w:sz w:val="28"/>
        </w:rPr>
        <w:t xml:space="preserve"> ösztöndíj</w:t>
      </w:r>
    </w:p>
    <w:p w14:paraId="06C7CB87" w14:textId="581BD0A5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CB2DBA">
        <w:rPr>
          <w:b/>
          <w:bCs/>
          <w:sz w:val="28"/>
        </w:rPr>
        <w:t>2</w:t>
      </w:r>
      <w:r w:rsidR="00B30BF2">
        <w:rPr>
          <w:b/>
          <w:bCs/>
          <w:sz w:val="28"/>
        </w:rPr>
        <w:t>1</w:t>
      </w:r>
      <w:r>
        <w:rPr>
          <w:b/>
          <w:bCs/>
          <w:sz w:val="28"/>
        </w:rPr>
        <w:t>/20</w:t>
      </w:r>
      <w:r w:rsidR="00254534">
        <w:rPr>
          <w:b/>
          <w:bCs/>
          <w:sz w:val="28"/>
        </w:rPr>
        <w:t>2</w:t>
      </w:r>
      <w:r w:rsidR="00B30BF2">
        <w:rPr>
          <w:b/>
          <w:bCs/>
          <w:sz w:val="28"/>
        </w:rPr>
        <w:t>2</w:t>
      </w:r>
      <w:r w:rsidR="001F36AA">
        <w:rPr>
          <w:b/>
          <w:bCs/>
          <w:sz w:val="28"/>
        </w:rPr>
        <w:t xml:space="preserve">. </w:t>
      </w:r>
      <w:r w:rsidR="00AE4E23">
        <w:rPr>
          <w:b/>
          <w:bCs/>
          <w:sz w:val="28"/>
        </w:rPr>
        <w:t>I.</w:t>
      </w:r>
      <w:r w:rsidR="001F36AA">
        <w:rPr>
          <w:b/>
          <w:bCs/>
          <w:sz w:val="28"/>
        </w:rPr>
        <w:t xml:space="preserve"> félév</w:t>
      </w:r>
    </w:p>
    <w:p w14:paraId="4AC11B00" w14:textId="652A7455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Igazolás öntevékeny körben végzett tevékenységről</w:t>
      </w:r>
    </w:p>
    <w:p w14:paraId="6A57B0A0" w14:textId="18A9B3A1" w:rsidR="00103F8D" w:rsidRDefault="00103F8D" w:rsidP="00103F8D">
      <w:r>
        <w:t>Alulírottak igazoljuk, hogy [NÉV] (</w:t>
      </w:r>
      <w:proofErr w:type="spellStart"/>
      <w:r>
        <w:t>Neptun</w:t>
      </w:r>
      <w:proofErr w:type="spellEnd"/>
      <w:r w:rsidR="001F36AA">
        <w:t xml:space="preserve"> kód: [NEPTUN KÓD]) az Építőmérnöki Kar</w:t>
      </w:r>
      <w:r>
        <w:t xml:space="preserve"> felügyelete alá tartozó [KÖR] öntevékeny </w:t>
      </w:r>
      <w:r w:rsidR="001B585C">
        <w:t>körnek</w:t>
      </w:r>
      <w:r>
        <w:t xml:space="preserve"> [FÉLÉV] félév óta </w:t>
      </w:r>
      <w:r w:rsidR="001B585C">
        <w:t xml:space="preserve">megszakítás nélkül </w:t>
      </w:r>
      <w:r>
        <w:t>tagja.</w:t>
      </w:r>
    </w:p>
    <w:p w14:paraId="530AAB39" w14:textId="19A67275" w:rsidR="00103F8D" w:rsidRDefault="00B30BF2" w:rsidP="00103F8D">
      <w:r>
        <w:t>A 2020</w:t>
      </w:r>
      <w:r w:rsidR="00103F8D">
        <w:t>/</w:t>
      </w:r>
      <w:r>
        <w:t>21</w:t>
      </w:r>
      <w:r w:rsidR="00103F8D">
        <w:t xml:space="preserve">. </w:t>
      </w:r>
      <w:r w:rsidR="001F36AA">
        <w:t>II. félévében</w:t>
      </w:r>
      <w:r w:rsidR="00103F8D">
        <w:t xml:space="preserve"> az öntevékeny </w:t>
      </w:r>
      <w:r w:rsidR="001B585C">
        <w:t>kör</w:t>
      </w:r>
      <w:r w:rsidR="00103F8D">
        <w:t xml:space="preserve"> közéleti tevékenységeihez az alábbiakban járult hozzá:</w:t>
      </w:r>
    </w:p>
    <w:p w14:paraId="799E5DEE" w14:textId="6347ABF3" w:rsidR="001F36AA" w:rsidRPr="001F36AA" w:rsidRDefault="001F36AA" w:rsidP="001F36AA">
      <w:pPr>
        <w:rPr>
          <w:lang w:val="en-GB"/>
        </w:rPr>
      </w:pPr>
      <w:r>
        <w:rPr>
          <w:lang w:val="en-GB"/>
        </w:rPr>
        <w:t>[</w:t>
      </w:r>
      <w:r>
        <w:t>PÉLDA ÖNTEVÉKENY KÖR NEVE</w:t>
      </w:r>
      <w:r>
        <w:rPr>
          <w:lang w:val="en-GB"/>
        </w:rPr>
        <w:t>]</w:t>
      </w:r>
    </w:p>
    <w:p w14:paraId="5B578977" w14:textId="59E3220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4F9C641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376A8EBC" w14:textId="77777777" w:rsidR="001F36AA" w:rsidRPr="001F36AA" w:rsidRDefault="001F36AA" w:rsidP="001F36AA">
      <w:pPr>
        <w:rPr>
          <w:lang w:val="en-GB"/>
        </w:rPr>
      </w:pPr>
      <w:r>
        <w:rPr>
          <w:lang w:val="en-GB"/>
        </w:rPr>
        <w:t>[</w:t>
      </w:r>
      <w:r>
        <w:t>PÉLDA ÖNTEVÉKENY KÖR NEVE</w:t>
      </w:r>
      <w:r>
        <w:rPr>
          <w:lang w:val="en-GB"/>
        </w:rPr>
        <w:t>]</w:t>
      </w:r>
    </w:p>
    <w:p w14:paraId="3DB8A5E4" w14:textId="162CECF9" w:rsidR="001F36AA" w:rsidRDefault="001F36AA" w:rsidP="001F36AA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18E396A5" w14:textId="69F5127A" w:rsidR="00103F8D" w:rsidRDefault="00103F8D" w:rsidP="00103F8D">
      <w:r>
        <w:t>Jelen igazolást a hallgató kérelmére, a 20</w:t>
      </w:r>
      <w:r w:rsidR="00B30BF2">
        <w:t>21</w:t>
      </w:r>
      <w:r>
        <w:t>/20</w:t>
      </w:r>
      <w:r w:rsidR="00254534">
        <w:t>2</w:t>
      </w:r>
      <w:r w:rsidR="00B30BF2">
        <w:t>2</w:t>
      </w:r>
      <w:r>
        <w:t xml:space="preserve">. tanévre kiírt nemzeti </w:t>
      </w:r>
      <w:r w:rsidR="001F36AA">
        <w:t xml:space="preserve">Jó tanuló, jó közélő </w:t>
      </w:r>
      <w:r>
        <w:t>pályázathoz adjuk ki.</w:t>
      </w:r>
    </w:p>
    <w:p w14:paraId="42AE03CC" w14:textId="56E61FA2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B30BF2">
        <w:t>21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7E4850F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FA367D">
        <w:t>KÖRVEZETŐ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2C282D58" w:rsidR="00103F8D" w:rsidRDefault="00103F8D" w:rsidP="00473551">
      <w:pPr>
        <w:tabs>
          <w:tab w:val="center" w:pos="2835"/>
          <w:tab w:val="center" w:pos="6804"/>
        </w:tabs>
      </w:pPr>
      <w:r>
        <w:tab/>
        <w:t>körvezető</w:t>
      </w:r>
      <w:r>
        <w:tab/>
        <w:t>elnök</w:t>
      </w:r>
    </w:p>
    <w:p w14:paraId="1C604EA8" w14:textId="3641F4EA" w:rsidR="00103F8D" w:rsidRDefault="00103F8D" w:rsidP="00473551">
      <w:pPr>
        <w:tabs>
          <w:tab w:val="center" w:pos="2835"/>
          <w:tab w:val="center" w:pos="6804"/>
        </w:tabs>
      </w:pPr>
      <w:r>
        <w:tab/>
        <w:t>[KÖR]</w:t>
      </w:r>
      <w:r>
        <w:tab/>
        <w:t>[HK]</w:t>
      </w:r>
    </w:p>
    <w:sectPr w:rsidR="00103F8D" w:rsidSect="00086BF9">
      <w:head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DB99" w14:textId="77777777" w:rsidR="00104478" w:rsidRDefault="00104478">
      <w:r>
        <w:separator/>
      </w:r>
    </w:p>
  </w:endnote>
  <w:endnote w:type="continuationSeparator" w:id="0">
    <w:p w14:paraId="6C06F22C" w14:textId="77777777" w:rsidR="00104478" w:rsidRDefault="00104478">
      <w:r>
        <w:continuationSeparator/>
      </w:r>
    </w:p>
  </w:endnote>
  <w:endnote w:type="continuationNotice" w:id="1">
    <w:p w14:paraId="59D79D7F" w14:textId="77777777" w:rsidR="00104478" w:rsidRDefault="001044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9DE31" w14:textId="77777777" w:rsidR="00104478" w:rsidRDefault="00104478">
      <w:r>
        <w:separator/>
      </w:r>
    </w:p>
  </w:footnote>
  <w:footnote w:type="continuationSeparator" w:id="0">
    <w:p w14:paraId="22E1F9BC" w14:textId="77777777" w:rsidR="00104478" w:rsidRDefault="00104478">
      <w:r>
        <w:continuationSeparator/>
      </w:r>
    </w:p>
  </w:footnote>
  <w:footnote w:type="continuationNotice" w:id="1">
    <w:p w14:paraId="0AB51237" w14:textId="77777777" w:rsidR="00104478" w:rsidRDefault="0010447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04478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3622"/>
    <w:rsid w:val="001A5B0D"/>
    <w:rsid w:val="001A6126"/>
    <w:rsid w:val="001B0C48"/>
    <w:rsid w:val="001B49B3"/>
    <w:rsid w:val="001B585C"/>
    <w:rsid w:val="001C1D2D"/>
    <w:rsid w:val="001C3981"/>
    <w:rsid w:val="001D15EC"/>
    <w:rsid w:val="001D51D8"/>
    <w:rsid w:val="001E0C8A"/>
    <w:rsid w:val="001F0585"/>
    <w:rsid w:val="001F36AA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4534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86ADA"/>
    <w:rsid w:val="003922C8"/>
    <w:rsid w:val="003A46A8"/>
    <w:rsid w:val="003A67BA"/>
    <w:rsid w:val="003A7B45"/>
    <w:rsid w:val="003B6995"/>
    <w:rsid w:val="003C023F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21B73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E4E23"/>
    <w:rsid w:val="00AF6344"/>
    <w:rsid w:val="00B01DF7"/>
    <w:rsid w:val="00B020FD"/>
    <w:rsid w:val="00B02123"/>
    <w:rsid w:val="00B0324B"/>
    <w:rsid w:val="00B051D9"/>
    <w:rsid w:val="00B17084"/>
    <w:rsid w:val="00B220EC"/>
    <w:rsid w:val="00B30BF2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2CF1"/>
    <w:rsid w:val="00C75DE1"/>
    <w:rsid w:val="00C975B8"/>
    <w:rsid w:val="00CA70B2"/>
    <w:rsid w:val="00CB2DBA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E70A1"/>
    <w:rsid w:val="00CF5835"/>
    <w:rsid w:val="00CF7024"/>
    <w:rsid w:val="00D018F7"/>
    <w:rsid w:val="00D0488F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5F42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A38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198D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6AA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8CDB-0DD4-4E5D-A1B4-0F5D1ED8E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2EE3A-1E33-4854-9280-80077656A0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8073B-F5E3-40A9-84C7-08659B479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27F85-F508-46C8-99F1-99A6BFBCEE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8575E6-21CA-4852-86DD-20B52C33058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F604D6-2802-4268-B388-F1B13EEA1D5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12B861E-ABBA-4CB2-BD5E-C6B71756DB4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6475AA4-8FF6-4552-B4B3-109FBEA6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Boglárka Bátori</cp:lastModifiedBy>
  <cp:revision>4</cp:revision>
  <cp:lastPrinted>2017-05-05T12:01:00Z</cp:lastPrinted>
  <dcterms:created xsi:type="dcterms:W3CDTF">2021-10-15T13:39:00Z</dcterms:created>
  <dcterms:modified xsi:type="dcterms:W3CDTF">2021-10-15T13:59:00Z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