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82EC" w14:textId="77777777" w:rsidR="00766781" w:rsidRDefault="00766781" w:rsidP="00766781">
      <w:pPr>
        <w:pStyle w:val="Norml1"/>
        <w:spacing w:line="240" w:lineRule="auto"/>
      </w:pPr>
    </w:p>
    <w:p w14:paraId="446A5434" w14:textId="77777777" w:rsidR="00766781" w:rsidRDefault="00E02408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P</w:t>
      </w:r>
      <w:r w:rsidR="00766781">
        <w:rPr>
          <w:rFonts w:ascii="Garamond" w:eastAsia="Times New Roman" w:hAnsi="Garamond" w:cs="Times New Roman"/>
          <w:b/>
          <w:sz w:val="48"/>
        </w:rPr>
        <w:t>ályázat adatlap</w:t>
      </w:r>
    </w:p>
    <w:p w14:paraId="3E2D18C5" w14:textId="77777777"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14:paraId="631C1B26" w14:textId="77777777"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14:paraId="484A7BFD" w14:textId="77777777"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14:paraId="6C836410" w14:textId="77777777" w:rsidR="00766781" w:rsidRPr="00F010EC" w:rsidRDefault="00766781" w:rsidP="00766781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12150" wp14:editId="3FB7B21C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17907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7E86" w14:textId="77777777" w:rsidR="00766781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14:paraId="119DA7A2" w14:textId="77777777" w:rsidR="00766781" w:rsidRPr="00D340DE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BCE2B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">
                <v:textbox>
                  <w:txbxContent>
                    <w:p w:rsidR="00766781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766781" w:rsidRPr="00D340DE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sz w:val="28"/>
          <w:szCs w:val="28"/>
        </w:rPr>
        <w:t>Pályázó adatai</w:t>
      </w:r>
      <w:r w:rsidRPr="00F010EC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14:paraId="07A29AC6" w14:textId="77777777" w:rsidR="00766781" w:rsidRPr="006A1933" w:rsidRDefault="00766781" w:rsidP="00766781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14:paraId="04185335" w14:textId="77777777" w:rsidR="00933A8B" w:rsidRDefault="00933A8B" w:rsidP="00933A8B">
      <w:pPr>
        <w:pStyle w:val="Norml1"/>
        <w:tabs>
          <w:tab w:val="left" w:pos="960"/>
        </w:tabs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43CD15A" w14:textId="77777777" w:rsidR="00933A8B" w:rsidRPr="006A1933" w:rsidRDefault="00933A8B" w:rsidP="00933A8B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Személyi igazolvány szám:</w:t>
      </w:r>
    </w:p>
    <w:p w14:paraId="1C382CE9" w14:textId="77777777" w:rsidR="00933A8B" w:rsidRDefault="00933A8B" w:rsidP="00933A8B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Neptun kód: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21F9780" w14:textId="77777777" w:rsidR="00933A8B" w:rsidRDefault="00933A8B" w:rsidP="00933A8B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Lakcím:</w:t>
      </w:r>
    </w:p>
    <w:p w14:paraId="0103CD77" w14:textId="77777777" w:rsidR="00933A8B" w:rsidRPr="006A1933" w:rsidRDefault="00933A8B" w:rsidP="00933A8B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Képzéskód: </w:t>
      </w:r>
    </w:p>
    <w:p w14:paraId="09EDF80B" w14:textId="77777777" w:rsidR="00933A8B" w:rsidRPr="006A1933" w:rsidRDefault="00933A8B" w:rsidP="00933A8B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14:paraId="09517F1D" w14:textId="77777777" w:rsidR="00766781" w:rsidRPr="00933A8B" w:rsidRDefault="00933A8B" w:rsidP="00933A8B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 xml:space="preserve"> </w:t>
      </w:r>
    </w:p>
    <w:p w14:paraId="4F9F7E15" w14:textId="77777777" w:rsidR="00933A8B" w:rsidRPr="006E1473" w:rsidRDefault="00933A8B" w:rsidP="00933A8B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 xml:space="preserve">Jelen jelentkezésemet </w:t>
      </w:r>
      <w:r>
        <w:rPr>
          <w:rFonts w:ascii="Garamond" w:hAnsi="Garamond"/>
        </w:rPr>
        <w:t xml:space="preserve">az ÉMK HK </w:t>
      </w:r>
      <w:r>
        <w:rPr>
          <w:rFonts w:ascii="Garamond" w:hAnsi="Garamond" w:cs="Lucida Sans Unicode"/>
        </w:rPr>
        <w:t xml:space="preserve">Szociális Bizottság tagjának való tagságára </w:t>
      </w:r>
      <w:r w:rsidRPr="006E1473">
        <w:rPr>
          <w:rFonts w:ascii="Garamond" w:hAnsi="Garamond"/>
        </w:rPr>
        <w:t>nyújtom be.</w:t>
      </w:r>
    </w:p>
    <w:p w14:paraId="34B4D5BA" w14:textId="77777777" w:rsidR="006E1473" w:rsidRPr="006E1473" w:rsidRDefault="00933A8B" w:rsidP="00933A8B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14:paraId="18782234" w14:textId="77777777" w:rsidR="00766781" w:rsidRPr="00F010EC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14:paraId="53C4F25E" w14:textId="77777777" w:rsidR="00766781" w:rsidRPr="006A1933" w:rsidRDefault="00766781" w:rsidP="00766781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14:paraId="4592D2F2" w14:textId="77777777"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>
        <w:rPr>
          <w:rFonts w:ascii="Garamond" w:hAnsi="Garamond" w:cs="Lucida Sans Unicode"/>
        </w:rPr>
        <w:t>i Önkormányzatának tagja vagyok;</w:t>
      </w:r>
    </w:p>
    <w:p w14:paraId="2CB35CBD" w14:textId="77777777"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>
        <w:rPr>
          <w:rFonts w:ascii="Garamond" w:hAnsi="Garamond" w:cs="Lucida Sans Unicode"/>
        </w:rPr>
        <w:t>kötelezettségemnek;</w:t>
      </w:r>
    </w:p>
    <w:p w14:paraId="77F99BCB" w14:textId="77777777" w:rsidR="0022164D" w:rsidRDefault="00766781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>
        <w:rPr>
          <w:rFonts w:ascii="Garamond" w:hAnsi="Garamond" w:cs="Lucida Sans Unicode"/>
        </w:rPr>
        <w:t xml:space="preserve"> megválasztásom</w:t>
      </w:r>
      <w:r w:rsidRPr="004E61CF">
        <w:rPr>
          <w:rFonts w:ascii="Garamond" w:hAnsi="Garamond" w:cs="Lucida Sans Unicode"/>
        </w:rPr>
        <w:t xml:space="preserve"> esetén arról lemond</w:t>
      </w:r>
      <w:r>
        <w:rPr>
          <w:rFonts w:ascii="Garamond" w:hAnsi="Garamond" w:cs="Lucida Sans Unicode"/>
        </w:rPr>
        <w:t>ok</w:t>
      </w:r>
      <w:r w:rsidR="0022164D">
        <w:rPr>
          <w:rFonts w:ascii="Garamond" w:hAnsi="Garamond" w:cs="Lucida Sans Unicode"/>
        </w:rPr>
        <w:t>;</w:t>
      </w:r>
    </w:p>
    <w:p w14:paraId="3DDAB27B" w14:textId="77777777" w:rsidR="00766781" w:rsidRPr="00933A8B" w:rsidRDefault="0022164D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/>
        </w:rPr>
        <w:t xml:space="preserve">hozzájárulok, </w:t>
      </w:r>
      <w:r w:rsidRPr="0022164D">
        <w:rPr>
          <w:rFonts w:ascii="Garamond" w:hAnsi="Garamond"/>
        </w:rPr>
        <w:t xml:space="preserve">hogy a BME </w:t>
      </w:r>
      <w:r>
        <w:rPr>
          <w:rFonts w:ascii="Garamond" w:hAnsi="Garamond"/>
        </w:rPr>
        <w:t>ÉMK</w:t>
      </w:r>
      <w:r w:rsidRPr="0022164D">
        <w:rPr>
          <w:rFonts w:ascii="Garamond" w:hAnsi="Garamond"/>
        </w:rPr>
        <w:t xml:space="preserve"> HK Szavazási Bizottsága a Tisztújításhoz szükség</w:t>
      </w:r>
      <w:r w:rsidR="00933A8B">
        <w:rPr>
          <w:rFonts w:ascii="Garamond" w:hAnsi="Garamond"/>
        </w:rPr>
        <w:t>es adataimat kezelje és tárolja;</w:t>
      </w:r>
    </w:p>
    <w:p w14:paraId="09FDFCB7" w14:textId="77777777" w:rsidR="00933A8B" w:rsidRPr="00EB4682" w:rsidRDefault="00933A8B" w:rsidP="00933A8B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 w:cs="Lucida Sans Unicode"/>
          <w:szCs w:val="28"/>
        </w:rPr>
        <w:t>hozzájárulok, hogy az általam megadott elektronikus fénykép felhasználásra kerüljön a Szavazás során.</w:t>
      </w:r>
    </w:p>
    <w:p w14:paraId="6FD4BEC3" w14:textId="77777777" w:rsidR="00933A8B" w:rsidRPr="0022164D" w:rsidRDefault="00933A8B" w:rsidP="00933A8B">
      <w:pPr>
        <w:pStyle w:val="Listaszerbekezds"/>
        <w:rPr>
          <w:rFonts w:ascii="Garamond" w:hAnsi="Garamond" w:cs="Lucida Sans Unicode"/>
        </w:rPr>
      </w:pPr>
    </w:p>
    <w:p w14:paraId="4FA72737" w14:textId="77777777" w:rsidR="00766781" w:rsidRDefault="00766781" w:rsidP="00766781">
      <w:pPr>
        <w:rPr>
          <w:rFonts w:ascii="Garamond" w:hAnsi="Garamond" w:cs="Lucida Sans Unicode"/>
        </w:rPr>
      </w:pPr>
    </w:p>
    <w:p w14:paraId="5A9843DE" w14:textId="004D6D45" w:rsidR="00766781" w:rsidRPr="00F010EC" w:rsidRDefault="00766781" w:rsidP="00766781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Kelt: </w:t>
      </w:r>
      <w:r w:rsidR="00933A8B">
        <w:rPr>
          <w:rFonts w:ascii="Garamond" w:hAnsi="Garamond" w:cs="Lucida Sans Unicode"/>
        </w:rPr>
        <w:t>202</w:t>
      </w:r>
      <w:r w:rsidR="00A014C7">
        <w:rPr>
          <w:rFonts w:ascii="Garamond" w:hAnsi="Garamond" w:cs="Lucida Sans Unicode"/>
        </w:rPr>
        <w:t>1</w:t>
      </w:r>
      <w:r w:rsidR="00933A8B">
        <w:rPr>
          <w:rFonts w:ascii="Garamond" w:hAnsi="Garamond" w:cs="Lucida Sans Unicode"/>
        </w:rPr>
        <w:t xml:space="preserve">. </w:t>
      </w:r>
    </w:p>
    <w:p w14:paraId="1E708227" w14:textId="77777777" w:rsidR="00766781" w:rsidRPr="00EC0477" w:rsidRDefault="00766781" w:rsidP="00766781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14:paraId="5D3DD839" w14:textId="77777777" w:rsidR="00766781" w:rsidRPr="00EC0477" w:rsidRDefault="00766781" w:rsidP="00766781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14:paraId="289CFC8B" w14:textId="77777777" w:rsidR="00373BCE" w:rsidRPr="00766781" w:rsidRDefault="00766781" w:rsidP="0022164D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</w:pPr>
      <w:r>
        <w:rPr>
          <w:rFonts w:ascii="Garamond" w:hAnsi="Garamond" w:cs="Lucida Sans Unicode"/>
        </w:rPr>
        <w:tab/>
      </w:r>
      <w:r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sectPr w:rsidR="00373BCE" w:rsidRPr="00766781" w:rsidSect="0001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B1EE" w14:textId="77777777" w:rsidR="005F5234" w:rsidRDefault="005F5234">
      <w:r>
        <w:separator/>
      </w:r>
    </w:p>
  </w:endnote>
  <w:endnote w:type="continuationSeparator" w:id="0">
    <w:p w14:paraId="7A1519EA" w14:textId="77777777" w:rsidR="005F5234" w:rsidRDefault="005F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223E" w14:textId="77777777" w:rsidR="001E2EF0" w:rsidRDefault="001E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14:paraId="394FA234" w14:textId="77777777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16FFC1" w14:textId="77777777" w:rsidR="00D510A6" w:rsidRPr="00DE04D4" w:rsidRDefault="00D510A6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615E6954" w14:textId="77777777" w:rsidR="00D510A6" w:rsidRPr="00DE04D4" w:rsidRDefault="00B3474F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 wp14:anchorId="56E8DA9B" wp14:editId="3E1763AB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7DFBA0AA" w14:textId="77777777" w:rsidR="00D510A6" w:rsidRPr="00B3474F" w:rsidRDefault="00D510A6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r w:rsidR="00883606" w:rsidRPr="00B3474F">
            <w:rPr>
              <w:rFonts w:ascii="Garamond" w:hAnsi="Garamond"/>
              <w:sz w:val="22"/>
              <w:szCs w:val="22"/>
            </w:rPr>
            <w:t>Kruspér utca 2</w:t>
          </w:r>
          <w:r w:rsidRPr="00B3474F">
            <w:rPr>
              <w:rFonts w:ascii="Garamond" w:hAnsi="Garamond"/>
              <w:sz w:val="22"/>
              <w:szCs w:val="22"/>
            </w:rPr>
            <w:t>.</w:t>
          </w:r>
        </w:p>
      </w:tc>
    </w:tr>
    <w:tr w:rsidR="00D510A6" w:rsidRPr="00F47A0B" w14:paraId="176BD554" w14:textId="77777777" w:rsidTr="00684F70">
      <w:tc>
        <w:tcPr>
          <w:tcW w:w="4068" w:type="dxa"/>
          <w:shd w:val="clear" w:color="auto" w:fill="auto"/>
        </w:tcPr>
        <w:p w14:paraId="3F0E75E3" w14:textId="77777777" w:rsidR="00D510A6" w:rsidRPr="00DE04D4" w:rsidRDefault="00883606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14:paraId="28CD6CDE" w14:textId="77777777"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14:paraId="6BD64D99" w14:textId="77777777"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</w:t>
          </w:r>
          <w:r w:rsidR="00883606" w:rsidRPr="00B3474F">
            <w:rPr>
              <w:rFonts w:ascii="Garamond" w:hAnsi="Garamond"/>
              <w:sz w:val="22"/>
              <w:szCs w:val="22"/>
            </w:rPr>
            <w:t>1508</w:t>
          </w:r>
        </w:p>
      </w:tc>
    </w:tr>
    <w:tr w:rsidR="00D510A6" w:rsidRPr="00F47A0B" w14:paraId="3D1B333A" w14:textId="77777777" w:rsidTr="00684F70">
      <w:tc>
        <w:tcPr>
          <w:tcW w:w="4068" w:type="dxa"/>
          <w:shd w:val="clear" w:color="auto" w:fill="auto"/>
        </w:tcPr>
        <w:p w14:paraId="1EE3BCFA" w14:textId="77777777" w:rsidR="00D510A6" w:rsidRPr="00DE04D4" w:rsidRDefault="00017A08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14:paraId="21D584E9" w14:textId="77777777"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14:paraId="17589A11" w14:textId="77777777"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</w:t>
          </w:r>
          <w:r w:rsidR="00017A08" w:rsidRPr="00B3474F">
            <w:rPr>
              <w:rFonts w:ascii="Garamond" w:hAnsi="Garamond"/>
              <w:sz w:val="22"/>
              <w:szCs w:val="22"/>
            </w:rPr>
            <w:t>emkhk.bme.hu</w:t>
          </w:r>
        </w:p>
      </w:tc>
    </w:tr>
  </w:tbl>
  <w:p w14:paraId="5789029F" w14:textId="77777777" w:rsidR="00D510A6" w:rsidRDefault="00D510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0DA4" w14:textId="77777777" w:rsidR="001E2EF0" w:rsidRDefault="001E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6436" w14:textId="77777777" w:rsidR="005F5234" w:rsidRDefault="005F5234">
      <w:r>
        <w:separator/>
      </w:r>
    </w:p>
  </w:footnote>
  <w:footnote w:type="continuationSeparator" w:id="0">
    <w:p w14:paraId="7723893C" w14:textId="77777777" w:rsidR="005F5234" w:rsidRDefault="005F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66DA" w14:textId="77777777" w:rsidR="001E2EF0" w:rsidRDefault="001E2E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AAF0" w14:textId="77777777"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9BD7FF2" wp14:editId="05E2552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401F" w14:textId="77777777" w:rsidR="001E2EF0" w:rsidRDefault="001E2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4AB"/>
    <w:multiLevelType w:val="multilevel"/>
    <w:tmpl w:val="30708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41"/>
    <w:rsid w:val="00001083"/>
    <w:rsid w:val="00005AEA"/>
    <w:rsid w:val="00005F63"/>
    <w:rsid w:val="00010976"/>
    <w:rsid w:val="00013C06"/>
    <w:rsid w:val="00014850"/>
    <w:rsid w:val="00017A08"/>
    <w:rsid w:val="00025AAF"/>
    <w:rsid w:val="0003538B"/>
    <w:rsid w:val="00037C92"/>
    <w:rsid w:val="00086F2D"/>
    <w:rsid w:val="000932A1"/>
    <w:rsid w:val="0009405D"/>
    <w:rsid w:val="0009675B"/>
    <w:rsid w:val="000A6347"/>
    <w:rsid w:val="000B34E8"/>
    <w:rsid w:val="000B4FDC"/>
    <w:rsid w:val="000B7EC9"/>
    <w:rsid w:val="000C7DF3"/>
    <w:rsid w:val="000D7CE8"/>
    <w:rsid w:val="001226FE"/>
    <w:rsid w:val="001265CE"/>
    <w:rsid w:val="00130670"/>
    <w:rsid w:val="001546EE"/>
    <w:rsid w:val="00160E0F"/>
    <w:rsid w:val="00164B8E"/>
    <w:rsid w:val="00171E7E"/>
    <w:rsid w:val="001770C5"/>
    <w:rsid w:val="001935E0"/>
    <w:rsid w:val="001939AD"/>
    <w:rsid w:val="001C34F3"/>
    <w:rsid w:val="001E2EF0"/>
    <w:rsid w:val="001E3708"/>
    <w:rsid w:val="001F64EF"/>
    <w:rsid w:val="0022164D"/>
    <w:rsid w:val="002222E9"/>
    <w:rsid w:val="00227BA6"/>
    <w:rsid w:val="00256C7E"/>
    <w:rsid w:val="00271BE6"/>
    <w:rsid w:val="0028101F"/>
    <w:rsid w:val="00287BAA"/>
    <w:rsid w:val="00290FE0"/>
    <w:rsid w:val="00296CE0"/>
    <w:rsid w:val="002C7937"/>
    <w:rsid w:val="002E3023"/>
    <w:rsid w:val="002E7960"/>
    <w:rsid w:val="00314FFA"/>
    <w:rsid w:val="00332D83"/>
    <w:rsid w:val="00336E1A"/>
    <w:rsid w:val="00346B1C"/>
    <w:rsid w:val="00357997"/>
    <w:rsid w:val="00373BCE"/>
    <w:rsid w:val="003B19F6"/>
    <w:rsid w:val="003B5E80"/>
    <w:rsid w:val="003C0908"/>
    <w:rsid w:val="003F1664"/>
    <w:rsid w:val="003F4423"/>
    <w:rsid w:val="003F7EB7"/>
    <w:rsid w:val="00447AD7"/>
    <w:rsid w:val="0045757B"/>
    <w:rsid w:val="00457E8E"/>
    <w:rsid w:val="00462C00"/>
    <w:rsid w:val="004B4D2E"/>
    <w:rsid w:val="004C67CC"/>
    <w:rsid w:val="004D7562"/>
    <w:rsid w:val="004F6049"/>
    <w:rsid w:val="005073D5"/>
    <w:rsid w:val="00532A75"/>
    <w:rsid w:val="005333D0"/>
    <w:rsid w:val="005475A1"/>
    <w:rsid w:val="00551050"/>
    <w:rsid w:val="0055646C"/>
    <w:rsid w:val="00574A6A"/>
    <w:rsid w:val="00597BF9"/>
    <w:rsid w:val="005D1C23"/>
    <w:rsid w:val="005D48FC"/>
    <w:rsid w:val="005E17B2"/>
    <w:rsid w:val="005E45DF"/>
    <w:rsid w:val="005F2155"/>
    <w:rsid w:val="005F48AA"/>
    <w:rsid w:val="005F5234"/>
    <w:rsid w:val="00614649"/>
    <w:rsid w:val="00650602"/>
    <w:rsid w:val="00652E86"/>
    <w:rsid w:val="00660E83"/>
    <w:rsid w:val="00684F70"/>
    <w:rsid w:val="006C1CFF"/>
    <w:rsid w:val="006D72A4"/>
    <w:rsid w:val="006E1473"/>
    <w:rsid w:val="007350AD"/>
    <w:rsid w:val="00736F55"/>
    <w:rsid w:val="007513B9"/>
    <w:rsid w:val="0075711C"/>
    <w:rsid w:val="00766781"/>
    <w:rsid w:val="00773AE3"/>
    <w:rsid w:val="007807E2"/>
    <w:rsid w:val="0079181F"/>
    <w:rsid w:val="00792F67"/>
    <w:rsid w:val="007938DB"/>
    <w:rsid w:val="00793C5F"/>
    <w:rsid w:val="007B26AD"/>
    <w:rsid w:val="007B605D"/>
    <w:rsid w:val="007E16F1"/>
    <w:rsid w:val="007F08F9"/>
    <w:rsid w:val="007F5D00"/>
    <w:rsid w:val="00806382"/>
    <w:rsid w:val="00813DA0"/>
    <w:rsid w:val="008144AE"/>
    <w:rsid w:val="00816ED8"/>
    <w:rsid w:val="008172FB"/>
    <w:rsid w:val="008474B9"/>
    <w:rsid w:val="00883606"/>
    <w:rsid w:val="008A1CCB"/>
    <w:rsid w:val="008A2B71"/>
    <w:rsid w:val="008A375F"/>
    <w:rsid w:val="008F5828"/>
    <w:rsid w:val="00921628"/>
    <w:rsid w:val="009250FF"/>
    <w:rsid w:val="009338AC"/>
    <w:rsid w:val="00933A8B"/>
    <w:rsid w:val="009447DD"/>
    <w:rsid w:val="0096083F"/>
    <w:rsid w:val="00970DE9"/>
    <w:rsid w:val="00982CB0"/>
    <w:rsid w:val="009946FF"/>
    <w:rsid w:val="009A73F6"/>
    <w:rsid w:val="009B0B11"/>
    <w:rsid w:val="009C06F2"/>
    <w:rsid w:val="009C1F3C"/>
    <w:rsid w:val="009D65A8"/>
    <w:rsid w:val="009F7FCC"/>
    <w:rsid w:val="00A014C7"/>
    <w:rsid w:val="00A0779F"/>
    <w:rsid w:val="00A2213B"/>
    <w:rsid w:val="00A36F8D"/>
    <w:rsid w:val="00A400FB"/>
    <w:rsid w:val="00A56932"/>
    <w:rsid w:val="00A64BE1"/>
    <w:rsid w:val="00AA0010"/>
    <w:rsid w:val="00AB230D"/>
    <w:rsid w:val="00B0584B"/>
    <w:rsid w:val="00B07030"/>
    <w:rsid w:val="00B3474F"/>
    <w:rsid w:val="00B35FD2"/>
    <w:rsid w:val="00B4110B"/>
    <w:rsid w:val="00B51F12"/>
    <w:rsid w:val="00B84AE7"/>
    <w:rsid w:val="00BA0B0A"/>
    <w:rsid w:val="00BA6257"/>
    <w:rsid w:val="00BC3865"/>
    <w:rsid w:val="00BF44B7"/>
    <w:rsid w:val="00C02065"/>
    <w:rsid w:val="00C400EB"/>
    <w:rsid w:val="00C71760"/>
    <w:rsid w:val="00C85ECD"/>
    <w:rsid w:val="00CB711D"/>
    <w:rsid w:val="00CD39B0"/>
    <w:rsid w:val="00CD5D6C"/>
    <w:rsid w:val="00CE0E04"/>
    <w:rsid w:val="00D07C98"/>
    <w:rsid w:val="00D31B8B"/>
    <w:rsid w:val="00D510A6"/>
    <w:rsid w:val="00D5171A"/>
    <w:rsid w:val="00D669F6"/>
    <w:rsid w:val="00D75850"/>
    <w:rsid w:val="00D76326"/>
    <w:rsid w:val="00DB791A"/>
    <w:rsid w:val="00DE04D4"/>
    <w:rsid w:val="00E02408"/>
    <w:rsid w:val="00E15196"/>
    <w:rsid w:val="00E16B21"/>
    <w:rsid w:val="00E25A0D"/>
    <w:rsid w:val="00E5336C"/>
    <w:rsid w:val="00E57FA5"/>
    <w:rsid w:val="00E60A22"/>
    <w:rsid w:val="00E82831"/>
    <w:rsid w:val="00E85215"/>
    <w:rsid w:val="00E97024"/>
    <w:rsid w:val="00EC0AEF"/>
    <w:rsid w:val="00ED08F6"/>
    <w:rsid w:val="00ED1A53"/>
    <w:rsid w:val="00EE71BA"/>
    <w:rsid w:val="00EF060E"/>
    <w:rsid w:val="00F10460"/>
    <w:rsid w:val="00F17DE9"/>
    <w:rsid w:val="00F21C41"/>
    <w:rsid w:val="00F22E9E"/>
    <w:rsid w:val="00F43AEF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57ED0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A014C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A014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014C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014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014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6EB4-E250-4813-BF3C-7559B4D5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24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Balázs Csete</cp:lastModifiedBy>
  <cp:revision>10</cp:revision>
  <cp:lastPrinted>2018-08-29T11:18:00Z</cp:lastPrinted>
  <dcterms:created xsi:type="dcterms:W3CDTF">2019-03-03T18:30:00Z</dcterms:created>
  <dcterms:modified xsi:type="dcterms:W3CDTF">2021-05-18T07:56:00Z</dcterms:modified>
</cp:coreProperties>
</file>