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81" w:rsidRDefault="00766781" w:rsidP="00766781">
      <w:pPr>
        <w:pStyle w:val="Norml1"/>
        <w:spacing w:line="240" w:lineRule="auto"/>
      </w:pPr>
    </w:p>
    <w:p w:rsidR="00766781" w:rsidRDefault="00E02408" w:rsidP="00766781">
      <w:pPr>
        <w:pStyle w:val="Norml1"/>
        <w:spacing w:line="240" w:lineRule="auto"/>
        <w:jc w:val="center"/>
        <w:rPr>
          <w:rFonts w:ascii="Garamond" w:eastAsia="Times New Roman" w:hAnsi="Garamond" w:cs="Times New Roman"/>
          <w:b/>
          <w:sz w:val="48"/>
        </w:rPr>
      </w:pPr>
      <w:r>
        <w:rPr>
          <w:rFonts w:ascii="Garamond" w:eastAsia="Times New Roman" w:hAnsi="Garamond" w:cs="Times New Roman"/>
          <w:b/>
          <w:sz w:val="48"/>
        </w:rPr>
        <w:t>P</w:t>
      </w:r>
      <w:r w:rsidR="00766781">
        <w:rPr>
          <w:rFonts w:ascii="Garamond" w:eastAsia="Times New Roman" w:hAnsi="Garamond" w:cs="Times New Roman"/>
          <w:b/>
          <w:sz w:val="48"/>
        </w:rPr>
        <w:t>ályázat adatlap</w:t>
      </w:r>
    </w:p>
    <w:p w:rsidR="00766781" w:rsidRDefault="00766781" w:rsidP="00766781">
      <w:pPr>
        <w:pStyle w:val="Norml1"/>
        <w:spacing w:line="240" w:lineRule="auto"/>
        <w:jc w:val="center"/>
        <w:rPr>
          <w:rFonts w:ascii="Garamond" w:eastAsia="Times New Roman" w:hAnsi="Garamond" w:cs="Times New Roman"/>
          <w:b/>
          <w:sz w:val="48"/>
        </w:rPr>
      </w:pPr>
    </w:p>
    <w:p w:rsidR="00766781" w:rsidRPr="00EC0477" w:rsidRDefault="00766781" w:rsidP="00766781">
      <w:pPr>
        <w:pStyle w:val="Norml1"/>
        <w:spacing w:line="240" w:lineRule="auto"/>
        <w:jc w:val="center"/>
        <w:rPr>
          <w:rFonts w:ascii="Garamond" w:hAnsi="Garamond"/>
        </w:rPr>
      </w:pPr>
    </w:p>
    <w:p w:rsidR="00766781" w:rsidRPr="00EC0477" w:rsidRDefault="00766781" w:rsidP="00766781">
      <w:pPr>
        <w:pStyle w:val="Norml1"/>
        <w:spacing w:line="240" w:lineRule="auto"/>
        <w:jc w:val="center"/>
        <w:rPr>
          <w:rFonts w:ascii="Garamond" w:hAnsi="Garamond"/>
        </w:rPr>
      </w:pPr>
    </w:p>
    <w:p w:rsidR="00766781" w:rsidRPr="00F010EC" w:rsidRDefault="00766781" w:rsidP="00766781">
      <w:pPr>
        <w:pStyle w:val="Norml1"/>
        <w:spacing w:line="240" w:lineRule="auto"/>
        <w:rPr>
          <w:rFonts w:ascii="Garamond" w:hAnsi="Garamond"/>
          <w:sz w:val="28"/>
          <w:szCs w:val="28"/>
        </w:rPr>
      </w:pPr>
      <w:r w:rsidRPr="00D340DE">
        <w:rPr>
          <w:rFonts w:ascii="Garamond" w:eastAsia="Times New Roman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E2BD7" wp14:editId="5F74B9EF">
                <wp:simplePos x="0" y="0"/>
                <wp:positionH relativeFrom="column">
                  <wp:posOffset>3995420</wp:posOffset>
                </wp:positionH>
                <wp:positionV relativeFrom="paragraph">
                  <wp:posOffset>6985</wp:posOffset>
                </wp:positionV>
                <wp:extent cx="1628775" cy="17907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81" w:rsidRDefault="00766781" w:rsidP="00766781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</w:p>
                          <w:p w:rsidR="00766781" w:rsidRPr="00D340DE" w:rsidRDefault="00766781" w:rsidP="00766781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>Fénykép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E2BD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4.6pt;margin-top:.55pt;width:128.2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">
                <v:textbox>
                  <w:txbxContent>
                    <w:p w:rsidR="00766781" w:rsidRDefault="00766781" w:rsidP="00766781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</w:p>
                    <w:p w:rsidR="00766781" w:rsidRPr="00D340DE" w:rsidRDefault="00766781" w:rsidP="00766781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sz w:val="52"/>
                          <w:szCs w:val="52"/>
                        </w:rPr>
                        <w:t>Fénykép helye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eastAsia="Times New Roman" w:hAnsi="Garamond" w:cs="Times New Roman"/>
          <w:b/>
          <w:sz w:val="28"/>
          <w:szCs w:val="28"/>
        </w:rPr>
        <w:t>Pályázó adatai</w:t>
      </w:r>
      <w:r w:rsidRPr="00F010EC">
        <w:rPr>
          <w:rFonts w:ascii="Garamond" w:eastAsia="Times New Roman" w:hAnsi="Garamond" w:cs="Times New Roman"/>
          <w:b/>
          <w:sz w:val="28"/>
          <w:szCs w:val="28"/>
        </w:rPr>
        <w:t>:</w:t>
      </w:r>
    </w:p>
    <w:p w:rsidR="00766781" w:rsidRPr="006A1933" w:rsidRDefault="00766781" w:rsidP="00766781">
      <w:pPr>
        <w:pStyle w:val="Norml1"/>
        <w:spacing w:line="240" w:lineRule="auto"/>
        <w:rPr>
          <w:rFonts w:ascii="Garamond" w:hAnsi="Garamond"/>
          <w:sz w:val="24"/>
          <w:szCs w:val="24"/>
        </w:rPr>
      </w:pPr>
    </w:p>
    <w:p w:rsidR="00933A8B" w:rsidRDefault="00933A8B" w:rsidP="00933A8B">
      <w:pPr>
        <w:pStyle w:val="Norml1"/>
        <w:tabs>
          <w:tab w:val="left" w:pos="960"/>
        </w:tabs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>Név: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933A8B" w:rsidRPr="006A1933" w:rsidRDefault="00933A8B" w:rsidP="00933A8B">
      <w:pPr>
        <w:pStyle w:val="Norml1"/>
        <w:tabs>
          <w:tab w:val="left" w:pos="960"/>
        </w:tabs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Személyi igazolvány szám:</w:t>
      </w:r>
    </w:p>
    <w:p w:rsidR="00933A8B" w:rsidRDefault="00933A8B" w:rsidP="00933A8B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6A1933">
        <w:rPr>
          <w:rFonts w:ascii="Garamond" w:eastAsia="Times New Roman" w:hAnsi="Garamond" w:cs="Times New Roman"/>
          <w:sz w:val="24"/>
          <w:szCs w:val="24"/>
        </w:rPr>
        <w:t>Neptun</w:t>
      </w:r>
      <w:proofErr w:type="spellEnd"/>
      <w:r w:rsidRPr="006A1933">
        <w:rPr>
          <w:rFonts w:ascii="Garamond" w:eastAsia="Times New Roman" w:hAnsi="Garamond" w:cs="Times New Roman"/>
          <w:sz w:val="24"/>
          <w:szCs w:val="24"/>
        </w:rPr>
        <w:t xml:space="preserve"> kód: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933A8B" w:rsidRDefault="00933A8B" w:rsidP="00933A8B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Lakcím:</w:t>
      </w:r>
    </w:p>
    <w:p w:rsidR="00933A8B" w:rsidRPr="006A1933" w:rsidRDefault="00933A8B" w:rsidP="00933A8B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Képzéskód: </w:t>
      </w:r>
    </w:p>
    <w:p w:rsidR="00933A8B" w:rsidRPr="006A1933" w:rsidRDefault="00933A8B" w:rsidP="00933A8B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 xml:space="preserve">Email cím: </w:t>
      </w:r>
    </w:p>
    <w:p w:rsidR="00766781" w:rsidRPr="00933A8B" w:rsidRDefault="00933A8B" w:rsidP="00933A8B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>Telefonszám:</w:t>
      </w:r>
      <w:r>
        <w:rPr>
          <w:rFonts w:ascii="Garamond" w:hAnsi="Garamond"/>
          <w:sz w:val="24"/>
          <w:szCs w:val="24"/>
        </w:rPr>
        <w:t xml:space="preserve"> </w:t>
      </w:r>
    </w:p>
    <w:p w:rsidR="006E1473" w:rsidRPr="006E1473" w:rsidRDefault="006E1473" w:rsidP="006E1473">
      <w:pPr>
        <w:spacing w:line="360" w:lineRule="auto"/>
        <w:rPr>
          <w:rFonts w:ascii="Garamond" w:hAnsi="Garamond"/>
        </w:rPr>
      </w:pPr>
      <w:r w:rsidRPr="006E1473">
        <w:rPr>
          <w:rFonts w:ascii="Garamond" w:hAnsi="Garamond"/>
        </w:rPr>
        <w:t xml:space="preserve">Jelen jelentkezésemet hallgatói képviselői </w:t>
      </w:r>
      <w:proofErr w:type="gramStart"/>
      <w:r w:rsidRPr="006E1473">
        <w:rPr>
          <w:rFonts w:ascii="Garamond" w:hAnsi="Garamond"/>
        </w:rPr>
        <w:t>mandátum</w:t>
      </w:r>
      <w:proofErr w:type="gramEnd"/>
      <w:r w:rsidRPr="006E1473">
        <w:rPr>
          <w:rFonts w:ascii="Garamond" w:hAnsi="Garamond"/>
        </w:rPr>
        <w:t xml:space="preserve"> megszerzésére nyújtom be.</w:t>
      </w:r>
    </w:p>
    <w:p w:rsidR="00933A8B" w:rsidRPr="00933A8B" w:rsidRDefault="006E1473" w:rsidP="00933A8B">
      <w:pPr>
        <w:spacing w:line="360" w:lineRule="auto"/>
        <w:jc w:val="center"/>
        <w:rPr>
          <w:rFonts w:ascii="Garamond" w:hAnsi="Garamond"/>
        </w:rPr>
      </w:pPr>
      <w:r w:rsidRPr="006E1473">
        <w:rPr>
          <w:rFonts w:ascii="Garamond" w:hAnsi="Garamond"/>
        </w:rPr>
        <w:t>IGEN</w:t>
      </w:r>
      <w:r w:rsidRPr="006E1473">
        <w:rPr>
          <w:rFonts w:ascii="Garamond" w:hAnsi="Garamond"/>
        </w:rPr>
        <w:tab/>
      </w:r>
      <w:r w:rsidRPr="006E1473">
        <w:rPr>
          <w:rFonts w:ascii="Garamond" w:hAnsi="Garamond"/>
        </w:rPr>
        <w:tab/>
      </w:r>
      <w:r w:rsidRPr="006E1473">
        <w:rPr>
          <w:rFonts w:ascii="Garamond" w:hAnsi="Garamond"/>
        </w:rPr>
        <w:tab/>
        <w:t>NEM</w:t>
      </w:r>
    </w:p>
    <w:p w:rsidR="00933A8B" w:rsidRPr="006E1473" w:rsidRDefault="00933A8B" w:rsidP="00933A8B">
      <w:pPr>
        <w:spacing w:line="360" w:lineRule="auto"/>
        <w:rPr>
          <w:rFonts w:ascii="Garamond" w:hAnsi="Garamond"/>
        </w:rPr>
      </w:pPr>
      <w:r w:rsidRPr="006E1473">
        <w:rPr>
          <w:rFonts w:ascii="Garamond" w:hAnsi="Garamond"/>
        </w:rPr>
        <w:t xml:space="preserve">Jelen jelentkezésemet </w:t>
      </w:r>
      <w:r>
        <w:rPr>
          <w:rFonts w:ascii="Garamond" w:hAnsi="Garamond"/>
        </w:rPr>
        <w:t xml:space="preserve">az ÉMK HK </w:t>
      </w:r>
      <w:r>
        <w:rPr>
          <w:rFonts w:ascii="Garamond" w:hAnsi="Garamond" w:cs="Lucida Sans Unicode"/>
        </w:rPr>
        <w:t xml:space="preserve">Szociális Bizottság </w:t>
      </w:r>
      <w:r>
        <w:rPr>
          <w:rFonts w:ascii="Garamond" w:hAnsi="Garamond" w:cs="Lucida Sans Unicode"/>
        </w:rPr>
        <w:t xml:space="preserve">tagjának való tagságára </w:t>
      </w:r>
      <w:r w:rsidRPr="006E1473">
        <w:rPr>
          <w:rFonts w:ascii="Garamond" w:hAnsi="Garamond"/>
        </w:rPr>
        <w:t>nyújtom be.</w:t>
      </w:r>
    </w:p>
    <w:p w:rsidR="006E1473" w:rsidRPr="006E1473" w:rsidRDefault="00933A8B" w:rsidP="00933A8B">
      <w:pPr>
        <w:spacing w:line="360" w:lineRule="auto"/>
        <w:jc w:val="center"/>
        <w:rPr>
          <w:rFonts w:ascii="Garamond" w:hAnsi="Garamond"/>
        </w:rPr>
      </w:pPr>
      <w:r w:rsidRPr="006E1473">
        <w:rPr>
          <w:rFonts w:ascii="Garamond" w:hAnsi="Garamond"/>
        </w:rPr>
        <w:t>IGEN</w:t>
      </w:r>
      <w:r w:rsidRPr="006E1473">
        <w:rPr>
          <w:rFonts w:ascii="Garamond" w:hAnsi="Garamond"/>
        </w:rPr>
        <w:tab/>
      </w:r>
      <w:r w:rsidRPr="006E1473">
        <w:rPr>
          <w:rFonts w:ascii="Garamond" w:hAnsi="Garamond"/>
        </w:rPr>
        <w:tab/>
      </w:r>
      <w:r w:rsidRPr="006E1473">
        <w:rPr>
          <w:rFonts w:ascii="Garamond" w:hAnsi="Garamond"/>
        </w:rPr>
        <w:tab/>
        <w:t>NEM</w:t>
      </w:r>
    </w:p>
    <w:p w:rsidR="00766781" w:rsidRPr="00F010EC" w:rsidRDefault="00766781" w:rsidP="00766781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  <w:r w:rsidRPr="00F010EC">
        <w:rPr>
          <w:rFonts w:ascii="Garamond" w:hAnsi="Garamond" w:cs="Lucida Sans Unicode"/>
          <w:b/>
          <w:sz w:val="28"/>
          <w:szCs w:val="28"/>
        </w:rPr>
        <w:t>Nyilatkozat</w:t>
      </w:r>
    </w:p>
    <w:p w:rsidR="00766781" w:rsidRPr="006A1933" w:rsidRDefault="00766781" w:rsidP="00766781">
      <w:pPr>
        <w:spacing w:before="0" w:after="120"/>
        <w:rPr>
          <w:rFonts w:ascii="Garamond" w:hAnsi="Garamond" w:cs="Lucida Sans Unicode"/>
          <w:b/>
        </w:rPr>
      </w:pPr>
      <w:r w:rsidRPr="006A1933">
        <w:rPr>
          <w:rFonts w:ascii="Garamond" w:hAnsi="Garamond" w:cs="Lucida Sans Unicode"/>
        </w:rPr>
        <w:t xml:space="preserve">Ezúton nyilatkozom, hogy </w:t>
      </w:r>
    </w:p>
    <w:p w:rsidR="00766781" w:rsidRPr="006A1933" w:rsidRDefault="00766781" w:rsidP="00766781">
      <w:pPr>
        <w:pStyle w:val="Listaszerbekezds"/>
        <w:numPr>
          <w:ilvl w:val="0"/>
          <w:numId w:val="10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>a Budapesti Műszaki és Gazdaságtudományi Egyetem Építőmérnöki Kar Hallgató</w:t>
      </w:r>
      <w:r>
        <w:rPr>
          <w:rFonts w:ascii="Garamond" w:hAnsi="Garamond" w:cs="Lucida Sans Unicode"/>
        </w:rPr>
        <w:t>i Önkormányzatának tagja vagyok;</w:t>
      </w:r>
    </w:p>
    <w:p w:rsidR="00766781" w:rsidRPr="006A1933" w:rsidRDefault="00766781" w:rsidP="00766781">
      <w:pPr>
        <w:pStyle w:val="Listaszerbekezds"/>
        <w:numPr>
          <w:ilvl w:val="0"/>
          <w:numId w:val="10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 xml:space="preserve">kész vagyok eleget tenni a 2007. évi CLII törvény szerinti vagyonnyilatkozat tételi </w:t>
      </w:r>
      <w:r>
        <w:rPr>
          <w:rFonts w:ascii="Garamond" w:hAnsi="Garamond" w:cs="Lucida Sans Unicode"/>
        </w:rPr>
        <w:t>kötelezettségemnek;</w:t>
      </w:r>
    </w:p>
    <w:p w:rsidR="0022164D" w:rsidRDefault="00766781" w:rsidP="00766781">
      <w:pPr>
        <w:pStyle w:val="Listaszerbekezds"/>
        <w:numPr>
          <w:ilvl w:val="0"/>
          <w:numId w:val="10"/>
        </w:numPr>
        <w:rPr>
          <w:rFonts w:ascii="Garamond" w:hAnsi="Garamond" w:cs="Lucida Sans Unicode"/>
        </w:rPr>
      </w:pPr>
      <w:r w:rsidRPr="004E61CF">
        <w:rPr>
          <w:rFonts w:ascii="Garamond" w:hAnsi="Garamond" w:cs="Lucida Sans Unicode"/>
        </w:rPr>
        <w:t>nincs olyan tisztsége</w:t>
      </w:r>
      <w:r>
        <w:rPr>
          <w:rFonts w:ascii="Garamond" w:hAnsi="Garamond" w:cs="Lucida Sans Unicode"/>
        </w:rPr>
        <w:t>m</w:t>
      </w:r>
      <w:r w:rsidRPr="004E61CF">
        <w:rPr>
          <w:rFonts w:ascii="Garamond" w:hAnsi="Garamond" w:cs="Lucida Sans Unicode"/>
        </w:rPr>
        <w:t>, amely összeférhetetlen a megbízatással, illetőleg</w:t>
      </w:r>
      <w:r>
        <w:rPr>
          <w:rFonts w:ascii="Garamond" w:hAnsi="Garamond" w:cs="Lucida Sans Unicode"/>
        </w:rPr>
        <w:t xml:space="preserve"> megválasztásom</w:t>
      </w:r>
      <w:r w:rsidRPr="004E61CF">
        <w:rPr>
          <w:rFonts w:ascii="Garamond" w:hAnsi="Garamond" w:cs="Lucida Sans Unicode"/>
        </w:rPr>
        <w:t xml:space="preserve"> esetén arról lemond</w:t>
      </w:r>
      <w:r>
        <w:rPr>
          <w:rFonts w:ascii="Garamond" w:hAnsi="Garamond" w:cs="Lucida Sans Unicode"/>
        </w:rPr>
        <w:t>ok</w:t>
      </w:r>
      <w:r w:rsidR="0022164D">
        <w:rPr>
          <w:rFonts w:ascii="Garamond" w:hAnsi="Garamond" w:cs="Lucida Sans Unicode"/>
        </w:rPr>
        <w:t>;</w:t>
      </w:r>
    </w:p>
    <w:p w:rsidR="00766781" w:rsidRPr="00933A8B" w:rsidRDefault="0022164D" w:rsidP="00766781">
      <w:pPr>
        <w:pStyle w:val="Listaszerbekezds"/>
        <w:numPr>
          <w:ilvl w:val="0"/>
          <w:numId w:val="10"/>
        </w:numPr>
        <w:rPr>
          <w:rFonts w:ascii="Garamond" w:hAnsi="Garamond" w:cs="Lucida Sans Unicode"/>
        </w:rPr>
      </w:pPr>
      <w:r>
        <w:rPr>
          <w:rFonts w:ascii="Garamond" w:hAnsi="Garamond"/>
        </w:rPr>
        <w:t xml:space="preserve">hozzájárulok, </w:t>
      </w:r>
      <w:r w:rsidRPr="0022164D">
        <w:rPr>
          <w:rFonts w:ascii="Garamond" w:hAnsi="Garamond"/>
        </w:rPr>
        <w:t xml:space="preserve">hogy a BME </w:t>
      </w:r>
      <w:r>
        <w:rPr>
          <w:rFonts w:ascii="Garamond" w:hAnsi="Garamond"/>
        </w:rPr>
        <w:t>ÉMK</w:t>
      </w:r>
      <w:r w:rsidRPr="0022164D">
        <w:rPr>
          <w:rFonts w:ascii="Garamond" w:hAnsi="Garamond"/>
        </w:rPr>
        <w:t xml:space="preserve"> HK Szavazási Bizottsága a Tisztújításhoz szükség</w:t>
      </w:r>
      <w:r w:rsidR="00933A8B">
        <w:rPr>
          <w:rFonts w:ascii="Garamond" w:hAnsi="Garamond"/>
        </w:rPr>
        <w:t>es adataimat kezelje és tárolja;</w:t>
      </w:r>
    </w:p>
    <w:p w:rsidR="00933A8B" w:rsidRPr="00EB4682" w:rsidRDefault="00933A8B" w:rsidP="00933A8B">
      <w:pPr>
        <w:pStyle w:val="Listaszerbekezds"/>
        <w:numPr>
          <w:ilvl w:val="0"/>
          <w:numId w:val="10"/>
        </w:numPr>
        <w:rPr>
          <w:rFonts w:ascii="Garamond" w:hAnsi="Garamond" w:cs="Lucida Sans Unicode"/>
        </w:rPr>
      </w:pPr>
      <w:r>
        <w:rPr>
          <w:rFonts w:ascii="Garamond" w:hAnsi="Garamond" w:cs="Lucida Sans Unicode"/>
          <w:szCs w:val="28"/>
        </w:rPr>
        <w:t>hozzájárulok, hogy az általam megadott elektronikus fénykép felhasználásra kerüljön a Szavazás során.</w:t>
      </w:r>
    </w:p>
    <w:p w:rsidR="00933A8B" w:rsidRPr="0022164D" w:rsidRDefault="00933A8B" w:rsidP="00933A8B">
      <w:pPr>
        <w:pStyle w:val="Listaszerbekezds"/>
        <w:rPr>
          <w:rFonts w:ascii="Garamond" w:hAnsi="Garamond" w:cs="Lucida Sans Unicode"/>
        </w:rPr>
      </w:pPr>
    </w:p>
    <w:p w:rsidR="00766781" w:rsidRDefault="00766781" w:rsidP="00766781">
      <w:pPr>
        <w:rPr>
          <w:rFonts w:ascii="Garamond" w:hAnsi="Garamond" w:cs="Lucida Sans Unicode"/>
        </w:rPr>
      </w:pPr>
    </w:p>
    <w:p w:rsidR="00766781" w:rsidRPr="00F010EC" w:rsidRDefault="00766781" w:rsidP="00766781">
      <w:pPr>
        <w:tabs>
          <w:tab w:val="left" w:leader="dot" w:pos="2835"/>
        </w:tabs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 xml:space="preserve">Kelt: </w:t>
      </w:r>
      <w:r w:rsidR="00933A8B">
        <w:rPr>
          <w:rFonts w:ascii="Garamond" w:hAnsi="Garamond" w:cs="Lucida Sans Unicode"/>
        </w:rPr>
        <w:t xml:space="preserve">2020. </w:t>
      </w:r>
      <w:bookmarkStart w:id="0" w:name="_GoBack"/>
      <w:bookmarkEnd w:id="0"/>
    </w:p>
    <w:p w:rsidR="00766781" w:rsidRPr="00EC0477" w:rsidRDefault="00766781" w:rsidP="00766781">
      <w:pPr>
        <w:pStyle w:val="Listaszerbekezds"/>
        <w:spacing w:before="0" w:after="600"/>
        <w:ind w:left="714"/>
        <w:jc w:val="both"/>
        <w:rPr>
          <w:rFonts w:ascii="Garamond" w:hAnsi="Garamond" w:cs="Lucida Sans Unicode"/>
          <w:sz w:val="28"/>
          <w:szCs w:val="28"/>
        </w:rPr>
      </w:pPr>
    </w:p>
    <w:p w:rsidR="00766781" w:rsidRPr="00EC0477" w:rsidRDefault="00766781" w:rsidP="00766781">
      <w:pPr>
        <w:tabs>
          <w:tab w:val="left" w:pos="567"/>
          <w:tab w:val="left" w:pos="5245"/>
          <w:tab w:val="right" w:leader="dot" w:pos="8222"/>
        </w:tabs>
        <w:spacing w:before="0"/>
        <w:jc w:val="both"/>
        <w:rPr>
          <w:rFonts w:ascii="Garamond" w:hAnsi="Garamond" w:cs="Lucida Sans Unicode"/>
          <w:sz w:val="28"/>
          <w:szCs w:val="28"/>
        </w:rPr>
      </w:pPr>
      <w:r w:rsidRPr="00EC0477">
        <w:rPr>
          <w:rFonts w:ascii="Garamond" w:hAnsi="Garamond" w:cs="Lucida Sans Unicode"/>
          <w:sz w:val="28"/>
          <w:szCs w:val="28"/>
        </w:rPr>
        <w:tab/>
      </w:r>
      <w:r>
        <w:rPr>
          <w:rFonts w:ascii="Garamond" w:hAnsi="Garamond" w:cs="Lucida Sans Unicode"/>
          <w:sz w:val="28"/>
          <w:szCs w:val="28"/>
        </w:rPr>
        <w:tab/>
      </w:r>
      <w:r w:rsidRPr="00EC0477">
        <w:rPr>
          <w:rFonts w:ascii="Garamond" w:hAnsi="Garamond" w:cs="Lucida Sans Unicode"/>
          <w:sz w:val="28"/>
          <w:szCs w:val="28"/>
        </w:rPr>
        <w:tab/>
      </w:r>
      <w:r w:rsidRPr="00EC0477">
        <w:rPr>
          <w:rFonts w:ascii="Garamond" w:hAnsi="Garamond" w:cs="Lucida Sans Unicode"/>
          <w:sz w:val="28"/>
          <w:szCs w:val="28"/>
        </w:rPr>
        <w:tab/>
      </w:r>
    </w:p>
    <w:p w:rsidR="00373BCE" w:rsidRPr="00766781" w:rsidRDefault="00766781" w:rsidP="0022164D">
      <w:pPr>
        <w:tabs>
          <w:tab w:val="center" w:pos="1701"/>
          <w:tab w:val="center" w:pos="6804"/>
        </w:tabs>
        <w:spacing w:before="240" w:after="100" w:afterAutospacing="1"/>
        <w:ind w:right="567"/>
        <w:jc w:val="both"/>
      </w:pPr>
      <w:r>
        <w:rPr>
          <w:rFonts w:ascii="Garamond" w:hAnsi="Garamond" w:cs="Lucida Sans Unicode"/>
        </w:rPr>
        <w:tab/>
      </w:r>
      <w:r w:rsidRPr="006A1933"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>Pályázó a</w:t>
      </w:r>
      <w:r w:rsidRPr="006A1933">
        <w:rPr>
          <w:rFonts w:ascii="Garamond" w:hAnsi="Garamond" w:cs="Lucida Sans Unicode"/>
        </w:rPr>
        <w:t>láírás</w:t>
      </w:r>
      <w:r>
        <w:rPr>
          <w:rFonts w:ascii="Garamond" w:hAnsi="Garamond" w:cs="Lucida Sans Unicode"/>
        </w:rPr>
        <w:t>a</w:t>
      </w:r>
    </w:p>
    <w:sectPr w:rsidR="00373BCE" w:rsidRPr="00766781" w:rsidSect="00010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284" w:left="1418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60" w:rsidRDefault="00F10460">
      <w:r>
        <w:separator/>
      </w:r>
    </w:p>
  </w:endnote>
  <w:endnote w:type="continuationSeparator" w:id="0">
    <w:p w:rsidR="00F10460" w:rsidRDefault="00F1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D510A6" w:rsidRPr="00F47A0B" w:rsidTr="00B3474F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DE04D4" w:rsidRDefault="00D510A6" w:rsidP="00B3474F">
          <w:pPr>
            <w:pStyle w:val="llb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:rsidR="00D510A6" w:rsidRPr="00DE04D4" w:rsidRDefault="00B3474F" w:rsidP="00B3474F">
          <w:pPr>
            <w:pStyle w:val="llb"/>
            <w:jc w:val="center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26035</wp:posOffset>
                </wp:positionV>
                <wp:extent cx="597535" cy="609600"/>
                <wp:effectExtent l="0" t="0" r="0" b="0"/>
                <wp:wrapNone/>
                <wp:docPr id="30" name="Ké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B3474F" w:rsidRDefault="00D510A6" w:rsidP="00B3474F">
          <w:pPr>
            <w:pStyle w:val="llb"/>
            <w:spacing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 xml:space="preserve">1111 Budapest, </w:t>
          </w:r>
          <w:proofErr w:type="spellStart"/>
          <w:r w:rsidR="00883606" w:rsidRPr="00B3474F">
            <w:rPr>
              <w:rFonts w:ascii="Garamond" w:hAnsi="Garamond"/>
              <w:sz w:val="22"/>
              <w:szCs w:val="22"/>
            </w:rPr>
            <w:t>Kruspér</w:t>
          </w:r>
          <w:proofErr w:type="spellEnd"/>
          <w:r w:rsidR="00883606" w:rsidRPr="00B3474F">
            <w:rPr>
              <w:rFonts w:ascii="Garamond" w:hAnsi="Garamond"/>
              <w:sz w:val="22"/>
              <w:szCs w:val="22"/>
            </w:rPr>
            <w:t xml:space="preserve"> utca 2</w:t>
          </w:r>
          <w:r w:rsidRPr="00B3474F">
            <w:rPr>
              <w:rFonts w:ascii="Garamond" w:hAnsi="Garamond"/>
              <w:sz w:val="22"/>
              <w:szCs w:val="22"/>
            </w:rPr>
            <w:t>.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DE04D4" w:rsidRDefault="00883606" w:rsidP="00684F70">
          <w:pPr>
            <w:pStyle w:val="llb"/>
            <w:spacing w:before="0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Építőmérnöki Kar</w:t>
          </w:r>
        </w:p>
      </w:tc>
      <w:tc>
        <w:tcPr>
          <w:tcW w:w="1260" w:type="dxa"/>
          <w:vMerge/>
          <w:shd w:val="clear" w:color="auto" w:fill="auto"/>
        </w:tcPr>
        <w:p w:rsidR="00D510A6" w:rsidRPr="00DE04D4" w:rsidRDefault="00D510A6" w:rsidP="00684F70">
          <w:pPr>
            <w:pStyle w:val="llb"/>
            <w:spacing w:before="0"/>
            <w:rPr>
              <w:rFonts w:ascii="Garamond" w:hAnsi="Garamond"/>
              <w:sz w:val="20"/>
              <w:szCs w:val="20"/>
            </w:rPr>
          </w:pPr>
        </w:p>
      </w:tc>
      <w:tc>
        <w:tcPr>
          <w:tcW w:w="3884" w:type="dxa"/>
          <w:shd w:val="clear" w:color="auto" w:fill="auto"/>
        </w:tcPr>
        <w:p w:rsidR="00D510A6" w:rsidRPr="00B3474F" w:rsidRDefault="00D510A6" w:rsidP="00B3474F">
          <w:pPr>
            <w:pStyle w:val="llb"/>
            <w:spacing w:before="0"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>Telefon: 463-</w:t>
          </w:r>
          <w:r w:rsidR="00883606" w:rsidRPr="00B3474F">
            <w:rPr>
              <w:rFonts w:ascii="Garamond" w:hAnsi="Garamond"/>
              <w:sz w:val="22"/>
              <w:szCs w:val="22"/>
            </w:rPr>
            <w:t>1508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DE04D4" w:rsidRDefault="00017A08" w:rsidP="00684F70">
          <w:pPr>
            <w:pStyle w:val="llb"/>
            <w:spacing w:before="0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Hallgatói Képviselet</w:t>
          </w:r>
        </w:p>
      </w:tc>
      <w:tc>
        <w:tcPr>
          <w:tcW w:w="1260" w:type="dxa"/>
          <w:vMerge/>
          <w:shd w:val="clear" w:color="auto" w:fill="auto"/>
        </w:tcPr>
        <w:p w:rsidR="00D510A6" w:rsidRPr="00DE04D4" w:rsidRDefault="00D510A6" w:rsidP="00684F70">
          <w:pPr>
            <w:pStyle w:val="llb"/>
            <w:spacing w:before="0"/>
            <w:rPr>
              <w:rFonts w:ascii="Garamond" w:hAnsi="Garamond"/>
              <w:sz w:val="20"/>
              <w:szCs w:val="20"/>
            </w:rPr>
          </w:pPr>
        </w:p>
      </w:tc>
      <w:tc>
        <w:tcPr>
          <w:tcW w:w="3884" w:type="dxa"/>
          <w:shd w:val="clear" w:color="auto" w:fill="auto"/>
        </w:tcPr>
        <w:p w:rsidR="00D510A6" w:rsidRPr="00B3474F" w:rsidRDefault="00D510A6" w:rsidP="00B3474F">
          <w:pPr>
            <w:pStyle w:val="llb"/>
            <w:spacing w:before="0"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>www.</w:t>
          </w:r>
          <w:r w:rsidR="00017A08" w:rsidRPr="00B3474F">
            <w:rPr>
              <w:rFonts w:ascii="Garamond" w:hAnsi="Garamond"/>
              <w:sz w:val="22"/>
              <w:szCs w:val="22"/>
            </w:rPr>
            <w:t>emkhk.bme.hu</w:t>
          </w:r>
        </w:p>
      </w:tc>
    </w:tr>
  </w:tbl>
  <w:p w:rsidR="00D510A6" w:rsidRDefault="00D510A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60" w:rsidRDefault="00F10460">
      <w:r>
        <w:separator/>
      </w:r>
    </w:p>
  </w:footnote>
  <w:footnote w:type="continuationSeparator" w:id="0">
    <w:p w:rsidR="00F10460" w:rsidRDefault="00F1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A6" w:rsidRDefault="00970DE9" w:rsidP="00B51F12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710AE5F9" wp14:editId="4A257DD6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/>
          <wp:docPr id="29" name="Kép 1" descr="Leírás: 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74C"/>
    <w:multiLevelType w:val="multilevel"/>
    <w:tmpl w:val="26C4A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AD4A6A"/>
    <w:multiLevelType w:val="hybridMultilevel"/>
    <w:tmpl w:val="1C66DE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64AB"/>
    <w:multiLevelType w:val="multilevel"/>
    <w:tmpl w:val="307083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DC00F3"/>
    <w:multiLevelType w:val="hybridMultilevel"/>
    <w:tmpl w:val="28FCCC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2087A"/>
    <w:multiLevelType w:val="hybridMultilevel"/>
    <w:tmpl w:val="DD6E8340"/>
    <w:lvl w:ilvl="0" w:tplc="E1AACE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859B3"/>
    <w:multiLevelType w:val="hybridMultilevel"/>
    <w:tmpl w:val="CD8285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1618B"/>
    <w:multiLevelType w:val="hybridMultilevel"/>
    <w:tmpl w:val="AB42B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2680F"/>
    <w:multiLevelType w:val="hybridMultilevel"/>
    <w:tmpl w:val="362A3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2C3A"/>
    <w:multiLevelType w:val="hybridMultilevel"/>
    <w:tmpl w:val="D1901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41"/>
    <w:rsid w:val="00001083"/>
    <w:rsid w:val="00005AEA"/>
    <w:rsid w:val="00005F63"/>
    <w:rsid w:val="00010976"/>
    <w:rsid w:val="00013C06"/>
    <w:rsid w:val="00014850"/>
    <w:rsid w:val="00017A08"/>
    <w:rsid w:val="00025AAF"/>
    <w:rsid w:val="0003538B"/>
    <w:rsid w:val="00037C92"/>
    <w:rsid w:val="00086F2D"/>
    <w:rsid w:val="000932A1"/>
    <w:rsid w:val="0009405D"/>
    <w:rsid w:val="0009675B"/>
    <w:rsid w:val="000A6347"/>
    <w:rsid w:val="000B34E8"/>
    <w:rsid w:val="000B4FDC"/>
    <w:rsid w:val="000B7EC9"/>
    <w:rsid w:val="000C7DF3"/>
    <w:rsid w:val="000D7CE8"/>
    <w:rsid w:val="001226FE"/>
    <w:rsid w:val="001265CE"/>
    <w:rsid w:val="00130670"/>
    <w:rsid w:val="001546EE"/>
    <w:rsid w:val="00160E0F"/>
    <w:rsid w:val="00164B8E"/>
    <w:rsid w:val="00171E7E"/>
    <w:rsid w:val="001770C5"/>
    <w:rsid w:val="001935E0"/>
    <w:rsid w:val="001C34F3"/>
    <w:rsid w:val="001E2EF0"/>
    <w:rsid w:val="001E3708"/>
    <w:rsid w:val="001F64EF"/>
    <w:rsid w:val="0022164D"/>
    <w:rsid w:val="002222E9"/>
    <w:rsid w:val="00227BA6"/>
    <w:rsid w:val="00256C7E"/>
    <w:rsid w:val="00271BE6"/>
    <w:rsid w:val="0028101F"/>
    <w:rsid w:val="00287BAA"/>
    <w:rsid w:val="00290FE0"/>
    <w:rsid w:val="00296CE0"/>
    <w:rsid w:val="002C7937"/>
    <w:rsid w:val="002E3023"/>
    <w:rsid w:val="002E7960"/>
    <w:rsid w:val="00314FFA"/>
    <w:rsid w:val="00332D83"/>
    <w:rsid w:val="00336E1A"/>
    <w:rsid w:val="00346B1C"/>
    <w:rsid w:val="00357997"/>
    <w:rsid w:val="00373BCE"/>
    <w:rsid w:val="003B19F6"/>
    <w:rsid w:val="003B5E80"/>
    <w:rsid w:val="003C0908"/>
    <w:rsid w:val="003F1664"/>
    <w:rsid w:val="003F4423"/>
    <w:rsid w:val="003F7EB7"/>
    <w:rsid w:val="00447AD7"/>
    <w:rsid w:val="0045757B"/>
    <w:rsid w:val="00457E8E"/>
    <w:rsid w:val="00462C00"/>
    <w:rsid w:val="004B4D2E"/>
    <w:rsid w:val="004C67CC"/>
    <w:rsid w:val="004D7562"/>
    <w:rsid w:val="004F6049"/>
    <w:rsid w:val="005073D5"/>
    <w:rsid w:val="00532A75"/>
    <w:rsid w:val="005333D0"/>
    <w:rsid w:val="005475A1"/>
    <w:rsid w:val="00551050"/>
    <w:rsid w:val="0055646C"/>
    <w:rsid w:val="00574A6A"/>
    <w:rsid w:val="00597BF9"/>
    <w:rsid w:val="005D1C23"/>
    <w:rsid w:val="005D48FC"/>
    <w:rsid w:val="005E17B2"/>
    <w:rsid w:val="005E45DF"/>
    <w:rsid w:val="005F2155"/>
    <w:rsid w:val="005F48AA"/>
    <w:rsid w:val="00614649"/>
    <w:rsid w:val="00650602"/>
    <w:rsid w:val="00652E86"/>
    <w:rsid w:val="00660E83"/>
    <w:rsid w:val="00684F70"/>
    <w:rsid w:val="006C1CFF"/>
    <w:rsid w:val="006D72A4"/>
    <w:rsid w:val="006E1473"/>
    <w:rsid w:val="007350AD"/>
    <w:rsid w:val="00736F55"/>
    <w:rsid w:val="007513B9"/>
    <w:rsid w:val="0075711C"/>
    <w:rsid w:val="00766781"/>
    <w:rsid w:val="00773AE3"/>
    <w:rsid w:val="007807E2"/>
    <w:rsid w:val="0079181F"/>
    <w:rsid w:val="00792F67"/>
    <w:rsid w:val="007938DB"/>
    <w:rsid w:val="00793C5F"/>
    <w:rsid w:val="007B26AD"/>
    <w:rsid w:val="007B605D"/>
    <w:rsid w:val="007E16F1"/>
    <w:rsid w:val="007F08F9"/>
    <w:rsid w:val="007F5D00"/>
    <w:rsid w:val="00806382"/>
    <w:rsid w:val="00813DA0"/>
    <w:rsid w:val="008144AE"/>
    <w:rsid w:val="00816ED8"/>
    <w:rsid w:val="008172FB"/>
    <w:rsid w:val="008474B9"/>
    <w:rsid w:val="00883606"/>
    <w:rsid w:val="008A1CCB"/>
    <w:rsid w:val="008A2B71"/>
    <w:rsid w:val="008A375F"/>
    <w:rsid w:val="00921628"/>
    <w:rsid w:val="009250FF"/>
    <w:rsid w:val="009338AC"/>
    <w:rsid w:val="00933A8B"/>
    <w:rsid w:val="009447DD"/>
    <w:rsid w:val="0096083F"/>
    <w:rsid w:val="00970DE9"/>
    <w:rsid w:val="00982CB0"/>
    <w:rsid w:val="009946FF"/>
    <w:rsid w:val="009A73F6"/>
    <w:rsid w:val="009B0B11"/>
    <w:rsid w:val="009C06F2"/>
    <w:rsid w:val="009C1F3C"/>
    <w:rsid w:val="009D65A8"/>
    <w:rsid w:val="009F7FCC"/>
    <w:rsid w:val="00A0779F"/>
    <w:rsid w:val="00A2213B"/>
    <w:rsid w:val="00A36F8D"/>
    <w:rsid w:val="00A400FB"/>
    <w:rsid w:val="00A56932"/>
    <w:rsid w:val="00A64BE1"/>
    <w:rsid w:val="00AA0010"/>
    <w:rsid w:val="00AB230D"/>
    <w:rsid w:val="00B0584B"/>
    <w:rsid w:val="00B07030"/>
    <w:rsid w:val="00B3474F"/>
    <w:rsid w:val="00B35FD2"/>
    <w:rsid w:val="00B4110B"/>
    <w:rsid w:val="00B51F12"/>
    <w:rsid w:val="00B84AE7"/>
    <w:rsid w:val="00BA0B0A"/>
    <w:rsid w:val="00BA6257"/>
    <w:rsid w:val="00BC3865"/>
    <w:rsid w:val="00BF44B7"/>
    <w:rsid w:val="00C02065"/>
    <w:rsid w:val="00C400EB"/>
    <w:rsid w:val="00C71760"/>
    <w:rsid w:val="00C85ECD"/>
    <w:rsid w:val="00CB711D"/>
    <w:rsid w:val="00CD39B0"/>
    <w:rsid w:val="00CD5D6C"/>
    <w:rsid w:val="00CE0E04"/>
    <w:rsid w:val="00D07C98"/>
    <w:rsid w:val="00D31B8B"/>
    <w:rsid w:val="00D510A6"/>
    <w:rsid w:val="00D5171A"/>
    <w:rsid w:val="00D669F6"/>
    <w:rsid w:val="00D75850"/>
    <w:rsid w:val="00D76326"/>
    <w:rsid w:val="00DB791A"/>
    <w:rsid w:val="00DE04D4"/>
    <w:rsid w:val="00E02408"/>
    <w:rsid w:val="00E15196"/>
    <w:rsid w:val="00E16B21"/>
    <w:rsid w:val="00E25A0D"/>
    <w:rsid w:val="00E5336C"/>
    <w:rsid w:val="00E57FA5"/>
    <w:rsid w:val="00E60A22"/>
    <w:rsid w:val="00E82831"/>
    <w:rsid w:val="00E85215"/>
    <w:rsid w:val="00E97024"/>
    <w:rsid w:val="00EC0AEF"/>
    <w:rsid w:val="00ED08F6"/>
    <w:rsid w:val="00ED1A53"/>
    <w:rsid w:val="00EE71BA"/>
    <w:rsid w:val="00EF060E"/>
    <w:rsid w:val="00F10460"/>
    <w:rsid w:val="00F17DE9"/>
    <w:rsid w:val="00F21C41"/>
    <w:rsid w:val="00F43AEF"/>
    <w:rsid w:val="00F47A0B"/>
    <w:rsid w:val="00F51FC6"/>
    <w:rsid w:val="00F92D61"/>
    <w:rsid w:val="00F9664D"/>
    <w:rsid w:val="00FB4727"/>
    <w:rsid w:val="00FC5091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DCFE3"/>
  <w15:docId w15:val="{85561499-0F3B-4A0A-A5CA-9362C022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E1A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character" w:customStyle="1" w:styleId="Cmsor1Char">
    <w:name w:val="Címsor 1 Char"/>
    <w:link w:val="Cmsor1"/>
    <w:rsid w:val="007F5D00"/>
    <w:rPr>
      <w:rFonts w:eastAsia="Arial Unicode MS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B34E8"/>
    <w:pPr>
      <w:ind w:left="720"/>
      <w:contextualSpacing/>
    </w:pPr>
  </w:style>
  <w:style w:type="paragraph" w:styleId="Cm">
    <w:name w:val="Title"/>
    <w:basedOn w:val="Norml"/>
    <w:next w:val="Norml"/>
    <w:link w:val="CmChar"/>
    <w:rsid w:val="00010976"/>
    <w:pPr>
      <w:keepNext/>
      <w:keepLines/>
      <w:spacing w:before="0" w:after="300"/>
    </w:pPr>
    <w:rPr>
      <w:rFonts w:ascii="Calibri" w:eastAsia="Calibri" w:hAnsi="Calibri" w:cs="Calibri"/>
      <w:color w:val="000000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rsid w:val="00010976"/>
    <w:rPr>
      <w:rFonts w:ascii="Calibri" w:eastAsia="Calibri" w:hAnsi="Calibri" w:cs="Calibri"/>
      <w:color w:val="000000"/>
      <w:sz w:val="52"/>
      <w:szCs w:val="52"/>
    </w:rPr>
  </w:style>
  <w:style w:type="paragraph" w:styleId="Lista">
    <w:name w:val="List"/>
    <w:basedOn w:val="Norml"/>
    <w:rsid w:val="00010976"/>
    <w:pPr>
      <w:spacing w:before="0" w:after="200" w:line="276" w:lineRule="auto"/>
      <w:ind w:left="283" w:hanging="283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basedOn w:val="Bekezdsalapbettpusa"/>
    <w:uiPriority w:val="22"/>
    <w:qFormat/>
    <w:rsid w:val="00010976"/>
    <w:rPr>
      <w:b/>
      <w:bCs/>
      <w:bdr w:val="none" w:sz="0" w:space="0" w:color="auto"/>
    </w:rPr>
  </w:style>
  <w:style w:type="paragraph" w:customStyle="1" w:styleId="Norml1">
    <w:name w:val="Normál1"/>
    <w:rsid w:val="00766781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2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%20Jutter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6EB4-E250-4813-BF3C-7559B4D5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21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Intermouse Co.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Tamás</dc:creator>
  <cp:lastModifiedBy>Puskely Gergő Pál</cp:lastModifiedBy>
  <cp:revision>7</cp:revision>
  <cp:lastPrinted>2018-08-29T11:18:00Z</cp:lastPrinted>
  <dcterms:created xsi:type="dcterms:W3CDTF">2019-03-03T18:30:00Z</dcterms:created>
  <dcterms:modified xsi:type="dcterms:W3CDTF">2020-09-04T20:55:00Z</dcterms:modified>
</cp:coreProperties>
</file>