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pPr>
        <w:pStyle w:val="Norml1"/>
        <w:spacing w:line="240" w:lineRule="auto"/>
      </w:pPr>
    </w:p>
    <w:p w:rsidR="00766781" w:rsidRDefault="00E02408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P</w:t>
      </w:r>
      <w:r w:rsidR="00766781">
        <w:rPr>
          <w:rFonts w:ascii="Garamond" w:eastAsia="Times New Roman" w:hAnsi="Garamond" w:cs="Times New Roman"/>
          <w:b/>
          <w:sz w:val="48"/>
        </w:rPr>
        <w:t>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1790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766781" w:rsidRPr="006A1933" w:rsidRDefault="00766781" w:rsidP="00766781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Default="00766781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766781" w:rsidRPr="00EC0477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jelentkezésemet hallgatói képviselői </w:t>
      </w:r>
      <w:proofErr w:type="gramStart"/>
      <w:r w:rsidRPr="006E1473">
        <w:rPr>
          <w:rFonts w:ascii="Garamond" w:hAnsi="Garamond"/>
        </w:rPr>
        <w:t>mandátum</w:t>
      </w:r>
      <w:proofErr w:type="gramEnd"/>
      <w:r w:rsidRPr="006E1473">
        <w:rPr>
          <w:rFonts w:ascii="Garamond" w:hAnsi="Garamond"/>
        </w:rPr>
        <w:t xml:space="preserve"> megszerzésére nyújtom be.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</w:t>
      </w:r>
      <w:proofErr w:type="gramStart"/>
      <w:r w:rsidRPr="006E1473">
        <w:rPr>
          <w:rFonts w:ascii="Garamond" w:hAnsi="Garamond"/>
        </w:rPr>
        <w:t>dokumentum</w:t>
      </w:r>
      <w:proofErr w:type="gramEnd"/>
      <w:r w:rsidRPr="006E1473">
        <w:rPr>
          <w:rFonts w:ascii="Garamond" w:hAnsi="Garamond"/>
        </w:rPr>
        <w:t xml:space="preserve"> kitöltésével szociális pályázatok bírálói pozíciójára jelentkezem.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22164D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2164D">
        <w:rPr>
          <w:rFonts w:ascii="Garamond" w:hAnsi="Garamond" w:cs="Lucida Sans Unicode"/>
        </w:rPr>
        <w:t>;</w:t>
      </w:r>
    </w:p>
    <w:p w:rsidR="00766781" w:rsidRPr="0022164D" w:rsidRDefault="0022164D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bookmarkStart w:id="0" w:name="_GoBack"/>
      <w:bookmarkEnd w:id="0"/>
      <w:r w:rsidRPr="0022164D">
        <w:rPr>
          <w:rFonts w:ascii="Garamond" w:hAnsi="Garamond"/>
        </w:rPr>
        <w:t xml:space="preserve"> HK Szavazási Bizottsága a Tisztújításhoz szükséges adataimat kezelje és tárolja.</w:t>
      </w: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Kelt: 2019.</w:t>
      </w:r>
      <w:r>
        <w:rPr>
          <w:rFonts w:ascii="Garamond" w:hAnsi="Garamond" w:cs="Lucida Sans Unicode"/>
        </w:rPr>
        <w:tab/>
      </w:r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373BCE" w:rsidRPr="00766781" w:rsidRDefault="00766781" w:rsidP="0022164D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9F" w:rsidRDefault="00A0779F">
      <w:r>
        <w:separator/>
      </w:r>
    </w:p>
  </w:endnote>
  <w:endnote w:type="continuationSeparator" w:id="0">
    <w:p w:rsidR="00A0779F" w:rsidRDefault="00A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9F" w:rsidRDefault="00A0779F">
      <w:r>
        <w:separator/>
      </w:r>
    </w:p>
  </w:footnote>
  <w:footnote w:type="continuationSeparator" w:id="0">
    <w:p w:rsidR="00A0779F" w:rsidRDefault="00A0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538B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2164D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6E1473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0779F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31B8B"/>
    <w:rsid w:val="00D510A6"/>
    <w:rsid w:val="00D5171A"/>
    <w:rsid w:val="00D669F6"/>
    <w:rsid w:val="00D75850"/>
    <w:rsid w:val="00D76326"/>
    <w:rsid w:val="00DB791A"/>
    <w:rsid w:val="00DE04D4"/>
    <w:rsid w:val="00E02408"/>
    <w:rsid w:val="00E15196"/>
    <w:rsid w:val="00E16B21"/>
    <w:rsid w:val="00E25A0D"/>
    <w:rsid w:val="00E5336C"/>
    <w:rsid w:val="00E57FA5"/>
    <w:rsid w:val="00E60A22"/>
    <w:rsid w:val="00E82831"/>
    <w:rsid w:val="00E85215"/>
    <w:rsid w:val="00E97024"/>
    <w:rsid w:val="00ED08F6"/>
    <w:rsid w:val="00ED1A53"/>
    <w:rsid w:val="00EE71BA"/>
    <w:rsid w:val="00EF060E"/>
    <w:rsid w:val="00F17DE9"/>
    <w:rsid w:val="00F21C41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4E925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4EEE-A2CD-4D8D-BF10-089EF2D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6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Vivien Gődér</cp:lastModifiedBy>
  <cp:revision>5</cp:revision>
  <cp:lastPrinted>2018-08-29T11:18:00Z</cp:lastPrinted>
  <dcterms:created xsi:type="dcterms:W3CDTF">2019-03-03T18:30:00Z</dcterms:created>
  <dcterms:modified xsi:type="dcterms:W3CDTF">2019-03-11T16:34:00Z</dcterms:modified>
</cp:coreProperties>
</file>