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1" w:rsidRDefault="00766781" w:rsidP="00766781">
      <w:pPr>
        <w:pStyle w:val="Norml1"/>
        <w:spacing w:line="240" w:lineRule="auto"/>
      </w:pP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Elnöki pályázat adatlap</w:t>
      </w: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E2BD7" wp14:editId="5F74B9EF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22098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</w:t>
                            </w: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 xml:space="preserve">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</w:t>
                      </w: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 xml:space="preserve">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66781" w:rsidRPr="006A1933" w:rsidRDefault="00766781" w:rsidP="00766781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Default="00766781" w:rsidP="00766781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66781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Születési </w:t>
      </w:r>
      <w:proofErr w:type="gramStart"/>
      <w:r>
        <w:rPr>
          <w:rFonts w:ascii="Garamond" w:hAnsi="Garamond"/>
          <w:sz w:val="24"/>
          <w:szCs w:val="24"/>
        </w:rPr>
        <w:t>dátum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766781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766781" w:rsidRPr="00EC0477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:rsidR="00766781" w:rsidRPr="00EB4682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Pr="00EB4682">
        <w:rPr>
          <w:rFonts w:ascii="Garamond" w:hAnsi="Garamond" w:cs="Lucida Sans Unicode"/>
          <w:sz w:val="28"/>
          <w:szCs w:val="28"/>
        </w:rPr>
        <w:t>.</w:t>
      </w: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Kelt: 2019.</w:t>
      </w:r>
      <w:r>
        <w:rPr>
          <w:rFonts w:ascii="Garamond" w:hAnsi="Garamond" w:cs="Lucida Sans Unicode"/>
        </w:rPr>
        <w:tab/>
      </w:r>
    </w:p>
    <w:p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766781" w:rsidRPr="006A1933" w:rsidRDefault="00766781" w:rsidP="00766781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p w:rsidR="00766781" w:rsidRPr="00EC0477" w:rsidRDefault="00766781" w:rsidP="00766781">
      <w:pPr>
        <w:rPr>
          <w:rFonts w:ascii="Garamond" w:hAnsi="Garamond"/>
          <w:sz w:val="28"/>
          <w:szCs w:val="28"/>
        </w:rPr>
      </w:pPr>
    </w:p>
    <w:p w:rsidR="00766781" w:rsidRPr="006C58CA" w:rsidRDefault="00766781" w:rsidP="00766781"/>
    <w:p w:rsidR="00373BCE" w:rsidRPr="00766781" w:rsidRDefault="00373BCE" w:rsidP="00766781"/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A1" w:rsidRDefault="005475A1">
      <w:r>
        <w:separator/>
      </w:r>
    </w:p>
  </w:endnote>
  <w:endnote w:type="continuationSeparator" w:id="0">
    <w:p w:rsidR="005475A1" w:rsidRDefault="0054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="00883606"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="00883606" w:rsidRPr="00B3474F">
            <w:rPr>
              <w:rFonts w:ascii="Garamond" w:hAnsi="Garamond"/>
              <w:sz w:val="22"/>
              <w:szCs w:val="22"/>
            </w:rPr>
            <w:t xml:space="preserve">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A1" w:rsidRDefault="005475A1">
      <w:r>
        <w:separator/>
      </w:r>
    </w:p>
  </w:footnote>
  <w:footnote w:type="continuationSeparator" w:id="0">
    <w:p w:rsidR="005475A1" w:rsidRDefault="0054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C34F3"/>
    <w:rsid w:val="001E2EF0"/>
    <w:rsid w:val="001E3708"/>
    <w:rsid w:val="001F64EF"/>
    <w:rsid w:val="002222E9"/>
    <w:rsid w:val="00227BA6"/>
    <w:rsid w:val="00256C7E"/>
    <w:rsid w:val="00271BE6"/>
    <w:rsid w:val="0028101F"/>
    <w:rsid w:val="00287BAA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614649"/>
    <w:rsid w:val="00650602"/>
    <w:rsid w:val="00652E86"/>
    <w:rsid w:val="00660E83"/>
    <w:rsid w:val="00684F70"/>
    <w:rsid w:val="006C1CFF"/>
    <w:rsid w:val="006D72A4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921628"/>
    <w:rsid w:val="009250FF"/>
    <w:rsid w:val="009338AC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7FCC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510A6"/>
    <w:rsid w:val="00D5171A"/>
    <w:rsid w:val="00D669F6"/>
    <w:rsid w:val="00D75850"/>
    <w:rsid w:val="00D76326"/>
    <w:rsid w:val="00DB791A"/>
    <w:rsid w:val="00DE04D4"/>
    <w:rsid w:val="00E15196"/>
    <w:rsid w:val="00E16B21"/>
    <w:rsid w:val="00E25A0D"/>
    <w:rsid w:val="00E5336C"/>
    <w:rsid w:val="00E60A22"/>
    <w:rsid w:val="00E82831"/>
    <w:rsid w:val="00E85215"/>
    <w:rsid w:val="00E97024"/>
    <w:rsid w:val="00ED08F6"/>
    <w:rsid w:val="00ED1A53"/>
    <w:rsid w:val="00EE71BA"/>
    <w:rsid w:val="00EF060E"/>
    <w:rsid w:val="00F17DE9"/>
    <w:rsid w:val="00F21C41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C6B82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0EAE-0B02-49E7-AFF6-03867A0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Vivien Gődér</cp:lastModifiedBy>
  <cp:revision>2</cp:revision>
  <cp:lastPrinted>2018-08-29T11:18:00Z</cp:lastPrinted>
  <dcterms:created xsi:type="dcterms:W3CDTF">2019-03-03T18:20:00Z</dcterms:created>
  <dcterms:modified xsi:type="dcterms:W3CDTF">2019-03-03T18:20:00Z</dcterms:modified>
</cp:coreProperties>
</file>