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77" w:rsidRDefault="00EC0477" w:rsidP="00EC0477">
      <w:pPr>
        <w:pStyle w:val="Norml1"/>
        <w:spacing w:line="240" w:lineRule="auto"/>
      </w:pPr>
      <w:bookmarkStart w:id="0" w:name="_GoBack"/>
      <w:bookmarkEnd w:id="0"/>
    </w:p>
    <w:p w:rsidR="00EC0477" w:rsidRPr="00EC0477" w:rsidRDefault="00EC0477" w:rsidP="00EC0477">
      <w:pPr>
        <w:pStyle w:val="Norml1"/>
        <w:spacing w:line="240" w:lineRule="auto"/>
        <w:jc w:val="center"/>
        <w:rPr>
          <w:rFonts w:ascii="Garamond" w:hAnsi="Garamond"/>
        </w:rPr>
      </w:pPr>
      <w:r w:rsidRPr="00EC0477">
        <w:rPr>
          <w:rFonts w:ascii="Garamond" w:eastAsia="Times New Roman" w:hAnsi="Garamond" w:cs="Times New Roman"/>
          <w:b/>
          <w:sz w:val="48"/>
        </w:rPr>
        <w:t>Jelölő lap</w:t>
      </w:r>
    </w:p>
    <w:p w:rsidR="00EC0477" w:rsidRPr="00EC0477" w:rsidRDefault="00EC0477" w:rsidP="00EC0477">
      <w:pPr>
        <w:pStyle w:val="Norml1"/>
        <w:spacing w:line="240" w:lineRule="auto"/>
        <w:jc w:val="center"/>
        <w:rPr>
          <w:rFonts w:ascii="Garamond" w:hAnsi="Garamond"/>
        </w:rPr>
      </w:pPr>
    </w:p>
    <w:p w:rsidR="00EC0477" w:rsidRPr="00F010EC" w:rsidRDefault="00EC0477" w:rsidP="00EC0477">
      <w:pPr>
        <w:pStyle w:val="Norml1"/>
        <w:spacing w:line="240" w:lineRule="auto"/>
        <w:rPr>
          <w:rFonts w:ascii="Garamond" w:hAnsi="Garamond"/>
          <w:sz w:val="28"/>
          <w:szCs w:val="28"/>
        </w:rPr>
      </w:pPr>
      <w:r w:rsidRPr="00F010EC">
        <w:rPr>
          <w:rFonts w:ascii="Garamond" w:eastAsia="Times New Roman" w:hAnsi="Garamond" w:cs="Times New Roman"/>
          <w:b/>
          <w:sz w:val="28"/>
          <w:szCs w:val="28"/>
        </w:rPr>
        <w:t>Adataim:</w:t>
      </w:r>
    </w:p>
    <w:p w:rsidR="00EC0477" w:rsidRPr="006A1933" w:rsidRDefault="00EC0477" w:rsidP="00EC0477">
      <w:pPr>
        <w:pStyle w:val="Norml1"/>
        <w:spacing w:line="240" w:lineRule="auto"/>
        <w:rPr>
          <w:rFonts w:ascii="Garamond" w:hAnsi="Garamond"/>
          <w:sz w:val="24"/>
          <w:szCs w:val="24"/>
        </w:rPr>
      </w:pPr>
    </w:p>
    <w:p w:rsidR="00EC0477" w:rsidRPr="006A1933" w:rsidRDefault="00EC0477" w:rsidP="006A1933">
      <w:pPr>
        <w:pStyle w:val="Norml1"/>
        <w:tabs>
          <w:tab w:val="left" w:pos="960"/>
        </w:tabs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>Név:</w:t>
      </w:r>
      <w:r w:rsidR="00BF1C98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EC0477" w:rsidRDefault="00EC0477" w:rsidP="006A1933">
      <w:pPr>
        <w:pStyle w:val="Norml1"/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>Neptun kód:</w:t>
      </w:r>
      <w:r w:rsidR="00BF1C98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6A1933" w:rsidRPr="006A1933" w:rsidRDefault="006A1933" w:rsidP="006A1933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Képzés kód:</w:t>
      </w:r>
      <w:r w:rsidR="00BF1C98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EC0477" w:rsidRPr="006A1933" w:rsidRDefault="00EC0477" w:rsidP="006A1933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 xml:space="preserve">Beiratkozás éve: </w:t>
      </w:r>
    </w:p>
    <w:p w:rsidR="00E10CC6" w:rsidRDefault="00EC0477" w:rsidP="006A1933">
      <w:pPr>
        <w:pStyle w:val="Norml1"/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 xml:space="preserve">Állandó lakcím: </w:t>
      </w:r>
    </w:p>
    <w:p w:rsidR="00EC0477" w:rsidRPr="006A1933" w:rsidRDefault="00EC0477" w:rsidP="006A1933">
      <w:pPr>
        <w:pStyle w:val="Norml1"/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 xml:space="preserve">Ideiglenes lakcím: </w:t>
      </w:r>
    </w:p>
    <w:p w:rsidR="00E10CC6" w:rsidRDefault="00EC0477" w:rsidP="006A1933">
      <w:pPr>
        <w:pStyle w:val="Norml1"/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>Születési dátum:</w:t>
      </w:r>
      <w:r w:rsidR="00BF1C98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EC0477" w:rsidRPr="006A1933" w:rsidRDefault="00EC0477" w:rsidP="006A1933">
      <w:pPr>
        <w:pStyle w:val="Norml1"/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 xml:space="preserve">Személyi azonosító (lakcímkártya hátoldalán található): </w:t>
      </w:r>
    </w:p>
    <w:p w:rsidR="00757938" w:rsidRPr="006A1933" w:rsidRDefault="00757938" w:rsidP="006A1933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hAnsi="Garamond"/>
          <w:sz w:val="24"/>
          <w:szCs w:val="24"/>
        </w:rPr>
        <w:t>Email cím:</w:t>
      </w:r>
      <w:r w:rsidR="00BF1C98">
        <w:rPr>
          <w:rFonts w:ascii="Garamond" w:hAnsi="Garamond"/>
          <w:sz w:val="24"/>
          <w:szCs w:val="24"/>
        </w:rPr>
        <w:tab/>
      </w:r>
    </w:p>
    <w:p w:rsidR="00757938" w:rsidRPr="006A1933" w:rsidRDefault="00757938" w:rsidP="006A1933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hAnsi="Garamond"/>
          <w:sz w:val="24"/>
          <w:szCs w:val="24"/>
        </w:rPr>
        <w:t>Telefonszám:</w:t>
      </w:r>
      <w:r w:rsidR="00BF1C98">
        <w:rPr>
          <w:rFonts w:ascii="Garamond" w:hAnsi="Garamond"/>
          <w:sz w:val="24"/>
          <w:szCs w:val="24"/>
        </w:rPr>
        <w:t xml:space="preserve"> </w:t>
      </w:r>
    </w:p>
    <w:p w:rsidR="00F010EC" w:rsidRDefault="00F010EC" w:rsidP="00EC0477">
      <w:pPr>
        <w:spacing w:before="0" w:after="120"/>
        <w:rPr>
          <w:rFonts w:ascii="Garamond" w:hAnsi="Garamond" w:cs="Lucida Sans Unicode"/>
          <w:b/>
          <w:sz w:val="28"/>
          <w:szCs w:val="28"/>
        </w:rPr>
      </w:pPr>
    </w:p>
    <w:p w:rsidR="00F010EC" w:rsidRPr="00EC0477" w:rsidRDefault="00F010EC" w:rsidP="00EC0477">
      <w:pPr>
        <w:spacing w:before="0" w:after="120"/>
        <w:rPr>
          <w:rFonts w:ascii="Garamond" w:hAnsi="Garamond" w:cs="Lucida Sans Unicode"/>
          <w:b/>
          <w:sz w:val="28"/>
          <w:szCs w:val="28"/>
        </w:rPr>
      </w:pPr>
    </w:p>
    <w:p w:rsidR="00EC0477" w:rsidRPr="00F010EC" w:rsidRDefault="00EC0477" w:rsidP="00EC0477">
      <w:pPr>
        <w:spacing w:before="0" w:after="120"/>
        <w:rPr>
          <w:rFonts w:ascii="Garamond" w:hAnsi="Garamond" w:cs="Lucida Sans Unicode"/>
          <w:b/>
          <w:sz w:val="28"/>
          <w:szCs w:val="28"/>
        </w:rPr>
      </w:pPr>
      <w:r w:rsidRPr="00F010EC">
        <w:rPr>
          <w:rFonts w:ascii="Garamond" w:hAnsi="Garamond" w:cs="Lucida Sans Unicode"/>
          <w:b/>
          <w:sz w:val="28"/>
          <w:szCs w:val="28"/>
        </w:rPr>
        <w:t>Nyilatkozat</w:t>
      </w:r>
    </w:p>
    <w:p w:rsidR="00EC0477" w:rsidRPr="006A1933" w:rsidRDefault="00EC0477" w:rsidP="00EC0477">
      <w:pPr>
        <w:spacing w:before="0" w:after="120"/>
        <w:rPr>
          <w:rFonts w:ascii="Garamond" w:hAnsi="Garamond" w:cs="Lucida Sans Unicode"/>
          <w:b/>
        </w:rPr>
      </w:pPr>
      <w:r w:rsidRPr="006A1933">
        <w:rPr>
          <w:rFonts w:ascii="Garamond" w:hAnsi="Garamond" w:cs="Lucida Sans Unicode"/>
        </w:rPr>
        <w:t xml:space="preserve">Ezúton nyilatkozom, hogy </w:t>
      </w:r>
    </w:p>
    <w:p w:rsidR="00EC0477" w:rsidRPr="006A1933" w:rsidRDefault="00EC0477" w:rsidP="00EC0477">
      <w:pPr>
        <w:pStyle w:val="Listaszerbekezds"/>
        <w:numPr>
          <w:ilvl w:val="0"/>
          <w:numId w:val="2"/>
        </w:numPr>
        <w:spacing w:before="0"/>
        <w:jc w:val="both"/>
        <w:rPr>
          <w:rFonts w:ascii="Garamond" w:hAnsi="Garamond" w:cs="Lucida Sans Unicode"/>
        </w:rPr>
      </w:pPr>
      <w:r w:rsidRPr="006A1933">
        <w:rPr>
          <w:rFonts w:ascii="Garamond" w:hAnsi="Garamond" w:cs="Lucida Sans Unicode"/>
        </w:rPr>
        <w:t>a Budapesti Műszaki és Gazdaságtudományi Egyetem Építőmérnöki Kar Hallgató</w:t>
      </w:r>
      <w:r w:rsidR="00F010EC">
        <w:rPr>
          <w:rFonts w:ascii="Garamond" w:hAnsi="Garamond" w:cs="Lucida Sans Unicode"/>
        </w:rPr>
        <w:t>i Önkormányzatának tagja vagyok;</w:t>
      </w:r>
    </w:p>
    <w:p w:rsidR="004E61CF" w:rsidRDefault="004E61CF" w:rsidP="004E61CF">
      <w:pPr>
        <w:pStyle w:val="Listaszerbekezds"/>
        <w:numPr>
          <w:ilvl w:val="0"/>
          <w:numId w:val="2"/>
        </w:numPr>
        <w:rPr>
          <w:rFonts w:ascii="Garamond" w:hAnsi="Garamond" w:cs="Lucida Sans Unicode"/>
        </w:rPr>
      </w:pPr>
      <w:r w:rsidRPr="004E61CF">
        <w:rPr>
          <w:rFonts w:ascii="Garamond" w:hAnsi="Garamond" w:cs="Lucida Sans Unicode"/>
        </w:rPr>
        <w:t>nincs olyan tisztsége</w:t>
      </w:r>
      <w:r>
        <w:rPr>
          <w:rFonts w:ascii="Garamond" w:hAnsi="Garamond" w:cs="Lucida Sans Unicode"/>
        </w:rPr>
        <w:t>m</w:t>
      </w:r>
      <w:r w:rsidRPr="004E61CF">
        <w:rPr>
          <w:rFonts w:ascii="Garamond" w:hAnsi="Garamond" w:cs="Lucida Sans Unicode"/>
        </w:rPr>
        <w:t>, amely összeférhetetlen a megbízatással, illetőleg</w:t>
      </w:r>
      <w:r w:rsidR="00F010EC">
        <w:rPr>
          <w:rFonts w:ascii="Garamond" w:hAnsi="Garamond" w:cs="Lucida Sans Unicode"/>
        </w:rPr>
        <w:t xml:space="preserve"> </w:t>
      </w:r>
      <w:r>
        <w:rPr>
          <w:rFonts w:ascii="Garamond" w:hAnsi="Garamond" w:cs="Lucida Sans Unicode"/>
        </w:rPr>
        <w:t>megválasztásom</w:t>
      </w:r>
      <w:r w:rsidRPr="004E61CF">
        <w:rPr>
          <w:rFonts w:ascii="Garamond" w:hAnsi="Garamond" w:cs="Lucida Sans Unicode"/>
        </w:rPr>
        <w:t xml:space="preserve"> esetén arról lemond</w:t>
      </w:r>
      <w:r w:rsidR="00F010EC">
        <w:rPr>
          <w:rFonts w:ascii="Garamond" w:hAnsi="Garamond" w:cs="Lucida Sans Unicode"/>
        </w:rPr>
        <w:t>ok;</w:t>
      </w:r>
    </w:p>
    <w:p w:rsidR="00EC0477" w:rsidRPr="00F010EC" w:rsidRDefault="004E61CF" w:rsidP="004E61CF">
      <w:pPr>
        <w:pStyle w:val="Listaszerbekezds"/>
        <w:numPr>
          <w:ilvl w:val="0"/>
          <w:numId w:val="2"/>
        </w:numPr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 xml:space="preserve">a </w:t>
      </w:r>
      <w:r w:rsidR="00EC0477" w:rsidRPr="004E61CF">
        <w:rPr>
          <w:rFonts w:ascii="Garamond" w:hAnsi="Garamond" w:cs="Lucida Sans Unicode"/>
        </w:rPr>
        <w:t xml:space="preserve">BME Építőmérnöki Kar </w:t>
      </w:r>
      <w:r w:rsidR="00E10CC6">
        <w:rPr>
          <w:rFonts w:ascii="Garamond" w:hAnsi="Garamond" w:cs="Lucida Sans Unicode"/>
        </w:rPr>
        <w:t>Hallgatói Képviselet</w:t>
      </w:r>
      <w:r w:rsidR="00EC0477" w:rsidRPr="004E61CF">
        <w:rPr>
          <w:rFonts w:ascii="Garamond" w:hAnsi="Garamond" w:cs="Lucida Sans Unicode"/>
        </w:rPr>
        <w:t xml:space="preserve"> </w:t>
      </w:r>
      <w:r w:rsidR="00A71F27">
        <w:rPr>
          <w:rFonts w:ascii="Garamond" w:hAnsi="Garamond" w:cs="Lucida Sans Unicode"/>
        </w:rPr>
        <w:t xml:space="preserve">Szociális Bizottság </w:t>
      </w:r>
      <w:r w:rsidR="00EC0477" w:rsidRPr="004E61CF">
        <w:rPr>
          <w:rFonts w:ascii="Garamond" w:hAnsi="Garamond" w:cs="Lucida Sans Unicode"/>
        </w:rPr>
        <w:t>tagjának való jelölésemet elfogadom</w:t>
      </w:r>
      <w:r w:rsidR="00EC0477" w:rsidRPr="004E61CF">
        <w:rPr>
          <w:rFonts w:ascii="Garamond" w:hAnsi="Garamond" w:cs="Lucida Sans Unicode"/>
          <w:sz w:val="28"/>
          <w:szCs w:val="28"/>
        </w:rPr>
        <w:t>.</w:t>
      </w:r>
    </w:p>
    <w:p w:rsidR="00F010EC" w:rsidRDefault="00F010EC" w:rsidP="00F010EC">
      <w:pPr>
        <w:rPr>
          <w:rFonts w:ascii="Garamond" w:hAnsi="Garamond" w:cs="Lucida Sans Unicode"/>
        </w:rPr>
      </w:pPr>
    </w:p>
    <w:p w:rsidR="00E10CC6" w:rsidRDefault="00E10CC6" w:rsidP="00EC0477">
      <w:pPr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 xml:space="preserve">Budapest, </w:t>
      </w:r>
      <w:r>
        <w:rPr>
          <w:rFonts w:ascii="Garamond" w:hAnsi="Garamond" w:cs="Lucida Sans Unicode"/>
        </w:rPr>
        <w:fldChar w:fldCharType="begin"/>
      </w:r>
      <w:r>
        <w:rPr>
          <w:rFonts w:ascii="Garamond" w:hAnsi="Garamond" w:cs="Lucida Sans Unicode"/>
        </w:rPr>
        <w:instrText xml:space="preserve"> TIME \@ "yyyy. MMMM d." </w:instrText>
      </w:r>
      <w:r>
        <w:rPr>
          <w:rFonts w:ascii="Garamond" w:hAnsi="Garamond" w:cs="Lucida Sans Unicode"/>
        </w:rPr>
        <w:fldChar w:fldCharType="separate"/>
      </w:r>
      <w:r w:rsidR="00850BAC">
        <w:rPr>
          <w:rFonts w:ascii="Garamond" w:hAnsi="Garamond" w:cs="Lucida Sans Unicode"/>
          <w:noProof/>
        </w:rPr>
        <w:t>2019. január 3.</w:t>
      </w:r>
      <w:r>
        <w:rPr>
          <w:rFonts w:ascii="Garamond" w:hAnsi="Garamond" w:cs="Lucida Sans Unicode"/>
        </w:rPr>
        <w:fldChar w:fldCharType="end"/>
      </w:r>
    </w:p>
    <w:p w:rsidR="00E10CC6" w:rsidRDefault="00E10CC6" w:rsidP="00EC0477">
      <w:pPr>
        <w:rPr>
          <w:rFonts w:ascii="Garamond" w:hAnsi="Garamond" w:cs="Lucida Sans Unicode"/>
        </w:rPr>
      </w:pPr>
    </w:p>
    <w:p w:rsidR="00E10CC6" w:rsidRDefault="00E10CC6" w:rsidP="00E10CC6">
      <w:pPr>
        <w:tabs>
          <w:tab w:val="left" w:pos="5670"/>
          <w:tab w:val="left" w:leader="dot" w:pos="8505"/>
        </w:tabs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ab/>
      </w:r>
    </w:p>
    <w:p w:rsidR="00E10CC6" w:rsidRPr="00EC0477" w:rsidRDefault="00E10CC6" w:rsidP="00E10CC6">
      <w:pPr>
        <w:tabs>
          <w:tab w:val="left" w:pos="5670"/>
          <w:tab w:val="left" w:pos="8505"/>
        </w:tabs>
        <w:rPr>
          <w:rFonts w:ascii="Garamond" w:hAnsi="Garamond"/>
          <w:sz w:val="28"/>
          <w:szCs w:val="28"/>
        </w:rPr>
      </w:pPr>
      <w:r>
        <w:rPr>
          <w:rFonts w:ascii="Garamond" w:hAnsi="Garamond" w:cs="Lucida Sans Unicode"/>
        </w:rPr>
        <w:tab/>
        <w:t xml:space="preserve">                 Aláírás</w:t>
      </w:r>
      <w:r>
        <w:rPr>
          <w:rFonts w:ascii="Garamond" w:hAnsi="Garamond" w:cs="Lucida Sans Unicode"/>
        </w:rPr>
        <w:tab/>
      </w:r>
    </w:p>
    <w:sectPr w:rsidR="00E10CC6" w:rsidRPr="00EC0477" w:rsidSect="005D48FC">
      <w:headerReference w:type="default" r:id="rId8"/>
      <w:footerReference w:type="default" r:id="rId9"/>
      <w:pgSz w:w="11906" w:h="16838" w:code="9"/>
      <w:pgMar w:top="1701" w:right="1418" w:bottom="567" w:left="1418" w:header="567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071" w:rsidRDefault="00B45071">
      <w:r>
        <w:separator/>
      </w:r>
    </w:p>
  </w:endnote>
  <w:endnote w:type="continuationSeparator" w:id="0">
    <w:p w:rsidR="00B45071" w:rsidRDefault="00B4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D510A6" w:rsidRPr="00F47A0B" w:rsidTr="00684F70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:rsidR="00D510A6" w:rsidRPr="005E17B2" w:rsidRDefault="00D510A6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:rsidR="00D510A6" w:rsidRPr="00F47A0B" w:rsidRDefault="00D510A6" w:rsidP="00684F70">
          <w:pPr>
            <w:pStyle w:val="llb"/>
            <w:spacing w:before="0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:rsidR="00D510A6" w:rsidRPr="00F47A0B" w:rsidRDefault="00D510A6" w:rsidP="00883606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 xml:space="preserve">1111 Budapest, </w:t>
          </w:r>
          <w:r w:rsidR="00883606">
            <w:rPr>
              <w:rFonts w:ascii="Huni_Quorum Light BT" w:hAnsi="Huni_Quorum Light BT"/>
              <w:sz w:val="18"/>
              <w:szCs w:val="18"/>
            </w:rPr>
            <w:t>Kruspér utca 2</w:t>
          </w:r>
          <w:r w:rsidRPr="00F47A0B">
            <w:rPr>
              <w:rFonts w:ascii="Huni_Quorum Light BT" w:hAnsi="Huni_Quorum Light BT"/>
              <w:sz w:val="18"/>
              <w:szCs w:val="18"/>
            </w:rPr>
            <w:t>.</w:t>
          </w:r>
        </w:p>
      </w:tc>
    </w:tr>
    <w:tr w:rsidR="00D510A6" w:rsidRPr="00F47A0B" w:rsidTr="00684F70">
      <w:tc>
        <w:tcPr>
          <w:tcW w:w="4068" w:type="dxa"/>
          <w:shd w:val="clear" w:color="auto" w:fill="auto"/>
        </w:tcPr>
        <w:p w:rsidR="00D510A6" w:rsidRPr="005E17B2" w:rsidRDefault="00883606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>Építőmérnöki Kar</w:t>
          </w:r>
        </w:p>
      </w:tc>
      <w:tc>
        <w:tcPr>
          <w:tcW w:w="1260" w:type="dxa"/>
          <w:vMerge/>
          <w:shd w:val="clear" w:color="auto" w:fill="auto"/>
        </w:tcPr>
        <w:p w:rsidR="00D510A6" w:rsidRPr="00F47A0B" w:rsidRDefault="00D510A6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:rsidR="00D510A6" w:rsidRPr="00F47A0B" w:rsidRDefault="00D510A6" w:rsidP="00E10CC6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>: 463-</w:t>
          </w:r>
          <w:r w:rsidR="00883606">
            <w:rPr>
              <w:rFonts w:ascii="Huni_Quorum Light BT" w:hAnsi="Huni_Quorum Light BT"/>
              <w:sz w:val="18"/>
              <w:szCs w:val="18"/>
            </w:rPr>
            <w:t>1508</w:t>
          </w:r>
        </w:p>
      </w:tc>
    </w:tr>
    <w:tr w:rsidR="00D510A6" w:rsidRPr="00F47A0B" w:rsidTr="00684F70">
      <w:tc>
        <w:tcPr>
          <w:tcW w:w="4068" w:type="dxa"/>
          <w:shd w:val="clear" w:color="auto" w:fill="auto"/>
        </w:tcPr>
        <w:p w:rsidR="00D510A6" w:rsidRPr="005E17B2" w:rsidRDefault="00E10CC6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>Hallgatói Képviselet</w:t>
          </w:r>
        </w:p>
      </w:tc>
      <w:tc>
        <w:tcPr>
          <w:tcW w:w="1260" w:type="dxa"/>
          <w:vMerge/>
          <w:shd w:val="clear" w:color="auto" w:fill="auto"/>
        </w:tcPr>
        <w:p w:rsidR="00D510A6" w:rsidRPr="00F47A0B" w:rsidRDefault="00D510A6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:rsidR="00D510A6" w:rsidRPr="00F47A0B" w:rsidRDefault="00E10CC6" w:rsidP="00883606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emkhk.bme.hu</w:t>
          </w:r>
        </w:p>
      </w:tc>
    </w:tr>
  </w:tbl>
  <w:p w:rsidR="00D510A6" w:rsidRDefault="00D510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071" w:rsidRDefault="00B45071">
      <w:r>
        <w:separator/>
      </w:r>
    </w:p>
  </w:footnote>
  <w:footnote w:type="continuationSeparator" w:id="0">
    <w:p w:rsidR="00B45071" w:rsidRDefault="00B45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0A6" w:rsidRDefault="00850BAC" w:rsidP="00B51F12">
    <w:pPr>
      <w:pStyle w:val="lfej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932305" cy="540385"/>
          <wp:effectExtent l="0" t="0" r="0" b="0"/>
          <wp:wrapSquare wrapText="bothSides"/>
          <wp:docPr id="1" name="Kép 9" descr="Leírás: 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Leírás: 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774C"/>
    <w:multiLevelType w:val="multilevel"/>
    <w:tmpl w:val="26C4A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41"/>
    <w:rsid w:val="00001083"/>
    <w:rsid w:val="00005F63"/>
    <w:rsid w:val="00013C06"/>
    <w:rsid w:val="00025AAF"/>
    <w:rsid w:val="000932A1"/>
    <w:rsid w:val="001226FE"/>
    <w:rsid w:val="00160E0F"/>
    <w:rsid w:val="00171E7E"/>
    <w:rsid w:val="001F64EF"/>
    <w:rsid w:val="001F7526"/>
    <w:rsid w:val="0028101F"/>
    <w:rsid w:val="00287BAA"/>
    <w:rsid w:val="002E6794"/>
    <w:rsid w:val="002E7960"/>
    <w:rsid w:val="00314FFA"/>
    <w:rsid w:val="00330FED"/>
    <w:rsid w:val="00336E1A"/>
    <w:rsid w:val="00344A85"/>
    <w:rsid w:val="003F7EB7"/>
    <w:rsid w:val="00457E8E"/>
    <w:rsid w:val="004B4D2E"/>
    <w:rsid w:val="004C5C72"/>
    <w:rsid w:val="004E46E5"/>
    <w:rsid w:val="004E61CF"/>
    <w:rsid w:val="004F6049"/>
    <w:rsid w:val="005073D5"/>
    <w:rsid w:val="00532A75"/>
    <w:rsid w:val="005333D0"/>
    <w:rsid w:val="005546A3"/>
    <w:rsid w:val="005849BE"/>
    <w:rsid w:val="005D1C23"/>
    <w:rsid w:val="005D48FC"/>
    <w:rsid w:val="005E17B2"/>
    <w:rsid w:val="00614649"/>
    <w:rsid w:val="00684F70"/>
    <w:rsid w:val="006A1933"/>
    <w:rsid w:val="006C08C8"/>
    <w:rsid w:val="006D16D6"/>
    <w:rsid w:val="007350AD"/>
    <w:rsid w:val="00736F55"/>
    <w:rsid w:val="00757938"/>
    <w:rsid w:val="007F08F9"/>
    <w:rsid w:val="008144AE"/>
    <w:rsid w:val="008172FB"/>
    <w:rsid w:val="00850BAC"/>
    <w:rsid w:val="00883606"/>
    <w:rsid w:val="008A375F"/>
    <w:rsid w:val="009250FF"/>
    <w:rsid w:val="00970DE9"/>
    <w:rsid w:val="009934FF"/>
    <w:rsid w:val="009C1F3C"/>
    <w:rsid w:val="009D65A8"/>
    <w:rsid w:val="009E3D9E"/>
    <w:rsid w:val="009F7FCC"/>
    <w:rsid w:val="00A36F8D"/>
    <w:rsid w:val="00A71F27"/>
    <w:rsid w:val="00AB230D"/>
    <w:rsid w:val="00AC7B02"/>
    <w:rsid w:val="00AE65CA"/>
    <w:rsid w:val="00B4110B"/>
    <w:rsid w:val="00B45071"/>
    <w:rsid w:val="00B51F12"/>
    <w:rsid w:val="00B53497"/>
    <w:rsid w:val="00B84AE7"/>
    <w:rsid w:val="00BC3865"/>
    <w:rsid w:val="00BE3AA3"/>
    <w:rsid w:val="00BF1C98"/>
    <w:rsid w:val="00BF44B7"/>
    <w:rsid w:val="00C02065"/>
    <w:rsid w:val="00C85ECD"/>
    <w:rsid w:val="00CA4EFD"/>
    <w:rsid w:val="00CE0A24"/>
    <w:rsid w:val="00CE0E04"/>
    <w:rsid w:val="00D510A6"/>
    <w:rsid w:val="00DA40F8"/>
    <w:rsid w:val="00DB791A"/>
    <w:rsid w:val="00E0204B"/>
    <w:rsid w:val="00E10CC6"/>
    <w:rsid w:val="00E1180A"/>
    <w:rsid w:val="00E60A22"/>
    <w:rsid w:val="00E97024"/>
    <w:rsid w:val="00EB7028"/>
    <w:rsid w:val="00EC0477"/>
    <w:rsid w:val="00ED1A53"/>
    <w:rsid w:val="00EE71BA"/>
    <w:rsid w:val="00EF262A"/>
    <w:rsid w:val="00F010EC"/>
    <w:rsid w:val="00F21C41"/>
    <w:rsid w:val="00F43AEF"/>
    <w:rsid w:val="00F47A0B"/>
    <w:rsid w:val="00F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D4A08A-1E78-471D-B9C0-7D2A8B4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36E1A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paragraph" w:styleId="Cm">
    <w:name w:val="Title"/>
    <w:basedOn w:val="Norml"/>
    <w:next w:val="Norml"/>
    <w:link w:val="CmChar"/>
    <w:rsid w:val="004E46E5"/>
    <w:pPr>
      <w:keepNext/>
      <w:keepLines/>
      <w:spacing w:before="0" w:after="300"/>
    </w:pPr>
    <w:rPr>
      <w:rFonts w:ascii="Calibri" w:eastAsia="Calibri" w:hAnsi="Calibri" w:cs="Calibri"/>
      <w:color w:val="000000"/>
      <w:sz w:val="52"/>
      <w:szCs w:val="52"/>
      <w:lang w:eastAsia="hu-HU"/>
    </w:rPr>
  </w:style>
  <w:style w:type="character" w:customStyle="1" w:styleId="CmChar">
    <w:name w:val="Cím Char"/>
    <w:link w:val="Cm"/>
    <w:rsid w:val="004E46E5"/>
    <w:rPr>
      <w:rFonts w:ascii="Calibri" w:eastAsia="Calibri" w:hAnsi="Calibri" w:cs="Calibri"/>
      <w:color w:val="000000"/>
      <w:sz w:val="52"/>
      <w:szCs w:val="52"/>
    </w:rPr>
  </w:style>
  <w:style w:type="paragraph" w:styleId="Lista">
    <w:name w:val="List"/>
    <w:basedOn w:val="Norml"/>
    <w:rsid w:val="004E46E5"/>
    <w:pPr>
      <w:spacing w:before="0" w:after="200" w:line="276" w:lineRule="auto"/>
      <w:ind w:left="283" w:hanging="283"/>
    </w:pPr>
    <w:rPr>
      <w:rFonts w:ascii="Calibri" w:hAnsi="Calibri"/>
      <w:sz w:val="22"/>
      <w:szCs w:val="22"/>
      <w:lang w:eastAsia="hu-HU"/>
    </w:rPr>
  </w:style>
  <w:style w:type="character" w:styleId="Kiemels2">
    <w:name w:val="Strong"/>
    <w:uiPriority w:val="22"/>
    <w:qFormat/>
    <w:rsid w:val="004E46E5"/>
    <w:rPr>
      <w:b/>
      <w:bCs/>
      <w:bdr w:val="none" w:sz="0" w:space="0" w:color="auto"/>
    </w:rPr>
  </w:style>
  <w:style w:type="paragraph" w:customStyle="1" w:styleId="Norml1">
    <w:name w:val="Normál1"/>
    <w:rsid w:val="00EC0477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paragraph" w:styleId="Listaszerbekezds">
    <w:name w:val="List Paragraph"/>
    <w:basedOn w:val="Norml"/>
    <w:uiPriority w:val="34"/>
    <w:qFormat/>
    <w:rsid w:val="00EC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%20Jutter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8B21-9FA4-4E91-8E4E-29FAA0AD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1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Intermouse Co.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Tamás</dc:creator>
  <cp:keywords/>
  <cp:lastModifiedBy>boldizsarnora@sulid.hu</cp:lastModifiedBy>
  <cp:revision>2</cp:revision>
  <cp:lastPrinted>2015-04-01T13:20:00Z</cp:lastPrinted>
  <dcterms:created xsi:type="dcterms:W3CDTF">2019-01-03T10:30:00Z</dcterms:created>
  <dcterms:modified xsi:type="dcterms:W3CDTF">2019-01-03T10:30:00Z</dcterms:modified>
</cp:coreProperties>
</file>