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477" w:rsidRDefault="00EC0477" w:rsidP="00EC0477">
      <w:pPr>
        <w:pStyle w:val="Norml1"/>
        <w:spacing w:line="240" w:lineRule="auto"/>
      </w:pPr>
    </w:p>
    <w:p w:rsidR="00EC0477" w:rsidRDefault="00D340DE" w:rsidP="00EC0477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  <w:r>
        <w:rPr>
          <w:rFonts w:ascii="Garamond" w:eastAsia="Times New Roman" w:hAnsi="Garamond" w:cs="Times New Roman"/>
          <w:b/>
          <w:sz w:val="48"/>
        </w:rPr>
        <w:t>Elnöki pályázat adatlap</w:t>
      </w:r>
    </w:p>
    <w:p w:rsidR="00D340DE" w:rsidRDefault="00D340DE" w:rsidP="00EC0477">
      <w:pPr>
        <w:pStyle w:val="Norml1"/>
        <w:spacing w:line="240" w:lineRule="auto"/>
        <w:jc w:val="center"/>
        <w:rPr>
          <w:rFonts w:ascii="Garamond" w:eastAsia="Times New Roman" w:hAnsi="Garamond" w:cs="Times New Roman"/>
          <w:b/>
          <w:sz w:val="48"/>
        </w:rPr>
      </w:pPr>
    </w:p>
    <w:p w:rsidR="00D340DE" w:rsidRPr="00EC0477" w:rsidRDefault="00D340DE" w:rsidP="00EC0477">
      <w:pPr>
        <w:pStyle w:val="Norml1"/>
        <w:spacing w:line="240" w:lineRule="auto"/>
        <w:jc w:val="center"/>
        <w:rPr>
          <w:rFonts w:ascii="Garamond" w:hAnsi="Garamond"/>
        </w:rPr>
      </w:pPr>
    </w:p>
    <w:p w:rsidR="00EC0477" w:rsidRPr="00EC0477" w:rsidRDefault="00EC0477" w:rsidP="00EC0477">
      <w:pPr>
        <w:pStyle w:val="Norml1"/>
        <w:spacing w:line="240" w:lineRule="auto"/>
        <w:jc w:val="center"/>
        <w:rPr>
          <w:rFonts w:ascii="Garamond" w:hAnsi="Garamond"/>
        </w:rPr>
      </w:pPr>
    </w:p>
    <w:p w:rsidR="00EC0477" w:rsidRPr="00F010EC" w:rsidRDefault="00C63A56" w:rsidP="00EC0477">
      <w:pPr>
        <w:pStyle w:val="Norml1"/>
        <w:spacing w:line="240" w:lineRule="auto"/>
        <w:rPr>
          <w:rFonts w:ascii="Garamond" w:hAnsi="Garamond"/>
          <w:sz w:val="28"/>
          <w:szCs w:val="28"/>
        </w:rPr>
      </w:pPr>
      <w:r w:rsidRPr="00D340DE">
        <w:rPr>
          <w:rFonts w:ascii="Garamond" w:eastAsia="Times New Roman" w:hAnsi="Garamond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3995420</wp:posOffset>
                </wp:positionH>
                <wp:positionV relativeFrom="paragraph">
                  <wp:posOffset>6985</wp:posOffset>
                </wp:positionV>
                <wp:extent cx="1628775" cy="2209800"/>
                <wp:effectExtent l="0" t="0" r="28575" b="1905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20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40DE" w:rsidRDefault="00D340DE" w:rsidP="00D340DE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</w:p>
                          <w:p w:rsidR="00D340DE" w:rsidRPr="00D340DE" w:rsidRDefault="004F1925" w:rsidP="00D340DE">
                            <w:pPr>
                              <w:jc w:val="center"/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52"/>
                                <w:szCs w:val="52"/>
                              </w:rPr>
                              <w:t>Fénykép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14.6pt;margin-top:.55pt;width:128.25pt;height:17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">
                <v:textbox>
                  <w:txbxContent>
                    <w:p w:rsidR="00D340DE" w:rsidRDefault="00D340DE" w:rsidP="00D340DE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</w:p>
                    <w:p w:rsidR="00D340DE" w:rsidRPr="00D340DE" w:rsidRDefault="004F1925" w:rsidP="00D340DE">
                      <w:pPr>
                        <w:jc w:val="center"/>
                        <w:rPr>
                          <w:rFonts w:ascii="Garamond" w:hAnsi="Garamond"/>
                          <w:sz w:val="52"/>
                          <w:szCs w:val="52"/>
                        </w:rPr>
                      </w:pPr>
                      <w:r>
                        <w:rPr>
                          <w:rFonts w:ascii="Garamond" w:hAnsi="Garamond"/>
                          <w:sz w:val="52"/>
                          <w:szCs w:val="52"/>
                        </w:rPr>
                        <w:t>Fénykép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0477" w:rsidRPr="00F010EC">
        <w:rPr>
          <w:rFonts w:ascii="Garamond" w:eastAsia="Times New Roman" w:hAnsi="Garamond" w:cs="Times New Roman"/>
          <w:b/>
          <w:sz w:val="28"/>
          <w:szCs w:val="28"/>
        </w:rPr>
        <w:t>Adataim:</w:t>
      </w:r>
    </w:p>
    <w:p w:rsidR="00EC0477" w:rsidRPr="006A1933" w:rsidRDefault="00EC0477" w:rsidP="00EC0477">
      <w:pPr>
        <w:pStyle w:val="Norml1"/>
        <w:spacing w:line="240" w:lineRule="auto"/>
        <w:rPr>
          <w:rFonts w:ascii="Garamond" w:hAnsi="Garamond"/>
          <w:sz w:val="24"/>
          <w:szCs w:val="24"/>
        </w:rPr>
      </w:pPr>
    </w:p>
    <w:p w:rsidR="00EC0477" w:rsidRPr="006A1933" w:rsidRDefault="00EC0477" w:rsidP="006A1933">
      <w:pPr>
        <w:pStyle w:val="Norml1"/>
        <w:tabs>
          <w:tab w:val="left" w:pos="960"/>
        </w:tabs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>Név:</w:t>
      </w:r>
      <w:r w:rsidR="00C63A5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proofErr w:type="spellStart"/>
      <w:r w:rsidRPr="006A1933">
        <w:rPr>
          <w:rFonts w:ascii="Garamond" w:eastAsia="Times New Roman" w:hAnsi="Garamond" w:cs="Times New Roman"/>
          <w:sz w:val="24"/>
          <w:szCs w:val="24"/>
        </w:rPr>
        <w:t>Neptun</w:t>
      </w:r>
      <w:proofErr w:type="spellEnd"/>
      <w:r w:rsidRPr="006A1933">
        <w:rPr>
          <w:rFonts w:ascii="Garamond" w:eastAsia="Times New Roman" w:hAnsi="Garamond" w:cs="Times New Roman"/>
          <w:sz w:val="24"/>
          <w:szCs w:val="24"/>
        </w:rPr>
        <w:t xml:space="preserve"> kód:</w:t>
      </w:r>
      <w:r w:rsidR="00C63A5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6A1933" w:rsidRPr="006A1933" w:rsidRDefault="006A1933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Képzéskód:</w:t>
      </w:r>
      <w:r w:rsidR="00C63A5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Beiratkozás éve: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Állandó lakcím: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Ideiglenes lakcím: </w:t>
      </w:r>
    </w:p>
    <w:p w:rsidR="00EC0477" w:rsidRPr="006A1933" w:rsidRDefault="00EC0477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eastAsia="Times New Roman" w:hAnsi="Garamond" w:cs="Times New Roman"/>
          <w:sz w:val="24"/>
          <w:szCs w:val="24"/>
        </w:rPr>
        <w:t xml:space="preserve">Születési </w:t>
      </w:r>
      <w:proofErr w:type="gramStart"/>
      <w:r w:rsidRPr="006A1933">
        <w:rPr>
          <w:rFonts w:ascii="Garamond" w:eastAsia="Times New Roman" w:hAnsi="Garamond" w:cs="Times New Roman"/>
          <w:sz w:val="24"/>
          <w:szCs w:val="24"/>
        </w:rPr>
        <w:t>dátum</w:t>
      </w:r>
      <w:proofErr w:type="gramEnd"/>
      <w:r w:rsidRPr="006A1933">
        <w:rPr>
          <w:rFonts w:ascii="Garamond" w:eastAsia="Times New Roman" w:hAnsi="Garamond" w:cs="Times New Roman"/>
          <w:sz w:val="24"/>
          <w:szCs w:val="24"/>
        </w:rPr>
        <w:t>:</w:t>
      </w:r>
      <w:r w:rsidR="00C63A56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EC0477" w:rsidRPr="006A1933" w:rsidRDefault="00E22087" w:rsidP="006A1933">
      <w:pPr>
        <w:pStyle w:val="Norml1"/>
        <w:spacing w:after="10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Személyi azonosító</w:t>
      </w:r>
      <w:r w:rsidR="00EC0477" w:rsidRPr="006A1933">
        <w:rPr>
          <w:rFonts w:ascii="Garamond" w:eastAsia="Times New Roman" w:hAnsi="Garamond" w:cs="Times New Roman"/>
          <w:sz w:val="24"/>
          <w:szCs w:val="24"/>
        </w:rPr>
        <w:t xml:space="preserve">: </w:t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 xml:space="preserve">Email cím: </w:t>
      </w:r>
    </w:p>
    <w:p w:rsidR="00757938" w:rsidRPr="006A1933" w:rsidRDefault="00757938" w:rsidP="006A1933">
      <w:pPr>
        <w:pStyle w:val="Norml1"/>
        <w:spacing w:after="100" w:line="240" w:lineRule="auto"/>
        <w:rPr>
          <w:rFonts w:ascii="Garamond" w:hAnsi="Garamond"/>
          <w:sz w:val="24"/>
          <w:szCs w:val="24"/>
        </w:rPr>
      </w:pPr>
      <w:r w:rsidRPr="006A1933">
        <w:rPr>
          <w:rFonts w:ascii="Garamond" w:hAnsi="Garamond"/>
          <w:sz w:val="24"/>
          <w:szCs w:val="24"/>
        </w:rPr>
        <w:t>Telefonszám:</w:t>
      </w:r>
      <w:r w:rsidR="00C63A56">
        <w:rPr>
          <w:rFonts w:ascii="Garamond" w:hAnsi="Garamond"/>
          <w:sz w:val="24"/>
          <w:szCs w:val="24"/>
        </w:rPr>
        <w:t xml:space="preserve"> </w:t>
      </w:r>
    </w:p>
    <w:p w:rsidR="00F010EC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F010EC" w:rsidRPr="00EC0477" w:rsidRDefault="00F010EC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</w:p>
    <w:p w:rsidR="00EC0477" w:rsidRPr="00F010EC" w:rsidRDefault="00EC0477" w:rsidP="00EC0477">
      <w:pPr>
        <w:spacing w:before="0" w:after="120"/>
        <w:rPr>
          <w:rFonts w:ascii="Garamond" w:hAnsi="Garamond" w:cs="Lucida Sans Unicode"/>
          <w:b/>
          <w:sz w:val="28"/>
          <w:szCs w:val="28"/>
        </w:rPr>
      </w:pPr>
      <w:r w:rsidRPr="00F010EC">
        <w:rPr>
          <w:rFonts w:ascii="Garamond" w:hAnsi="Garamond" w:cs="Lucida Sans Unicode"/>
          <w:b/>
          <w:sz w:val="28"/>
          <w:szCs w:val="28"/>
        </w:rPr>
        <w:t>Nyilatkozat</w:t>
      </w:r>
    </w:p>
    <w:p w:rsidR="00EC0477" w:rsidRPr="006A1933" w:rsidRDefault="00EC0477" w:rsidP="00EC0477">
      <w:pPr>
        <w:spacing w:before="0" w:after="120"/>
        <w:rPr>
          <w:rFonts w:ascii="Garamond" w:hAnsi="Garamond" w:cs="Lucida Sans Unicode"/>
          <w:b/>
        </w:rPr>
      </w:pPr>
      <w:r w:rsidRPr="006A1933">
        <w:rPr>
          <w:rFonts w:ascii="Garamond" w:hAnsi="Garamond" w:cs="Lucida Sans Unicode"/>
        </w:rPr>
        <w:t xml:space="preserve">Ezúton nyilatkozom, hogy </w:t>
      </w:r>
    </w:p>
    <w:p w:rsidR="00EC0477" w:rsidRPr="006A1933" w:rsidRDefault="00EC0477" w:rsidP="00EC0477">
      <w:pPr>
        <w:pStyle w:val="Listaszerbekezds"/>
        <w:numPr>
          <w:ilvl w:val="0"/>
          <w:numId w:val="2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>a Budapesti Műszaki és Gazdaságtudományi Egyetem Építőmérnöki Kar Hallgató</w:t>
      </w:r>
      <w:r w:rsidR="00F010EC">
        <w:rPr>
          <w:rFonts w:ascii="Garamond" w:hAnsi="Garamond" w:cs="Lucida Sans Unicode"/>
        </w:rPr>
        <w:t>i Önkormányzatának tagja vagyok;</w:t>
      </w:r>
    </w:p>
    <w:p w:rsidR="00EC0477" w:rsidRPr="006A1933" w:rsidRDefault="00EC0477" w:rsidP="00EC0477">
      <w:pPr>
        <w:pStyle w:val="Listaszerbekezds"/>
        <w:numPr>
          <w:ilvl w:val="0"/>
          <w:numId w:val="2"/>
        </w:numPr>
        <w:spacing w:before="0"/>
        <w:jc w:val="both"/>
        <w:rPr>
          <w:rFonts w:ascii="Garamond" w:hAnsi="Garamond" w:cs="Lucida Sans Unicode"/>
        </w:rPr>
      </w:pPr>
      <w:r w:rsidRPr="006A1933">
        <w:rPr>
          <w:rFonts w:ascii="Garamond" w:hAnsi="Garamond" w:cs="Lucida Sans Unicode"/>
        </w:rPr>
        <w:t xml:space="preserve">kész vagyok eleget tenni a 2007. évi CLII törvény szerinti vagyonnyilatkozat tételi </w:t>
      </w:r>
      <w:r w:rsidR="00F010EC">
        <w:rPr>
          <w:rFonts w:ascii="Garamond" w:hAnsi="Garamond" w:cs="Lucida Sans Unicode"/>
        </w:rPr>
        <w:t>kötelezettségemnek;</w:t>
      </w:r>
    </w:p>
    <w:p w:rsidR="00EC0477" w:rsidRPr="00EB4682" w:rsidRDefault="004E61CF" w:rsidP="00BD4563">
      <w:pPr>
        <w:pStyle w:val="Listaszerbekezds"/>
        <w:numPr>
          <w:ilvl w:val="0"/>
          <w:numId w:val="2"/>
        </w:numPr>
        <w:rPr>
          <w:rFonts w:ascii="Garamond" w:hAnsi="Garamond" w:cs="Lucida Sans Unicode"/>
        </w:rPr>
      </w:pPr>
      <w:r w:rsidRPr="004E61CF">
        <w:rPr>
          <w:rFonts w:ascii="Garamond" w:hAnsi="Garamond" w:cs="Lucida Sans Unicode"/>
        </w:rPr>
        <w:t>nincs olyan tisztsége</w:t>
      </w:r>
      <w:r>
        <w:rPr>
          <w:rFonts w:ascii="Garamond" w:hAnsi="Garamond" w:cs="Lucida Sans Unicode"/>
        </w:rPr>
        <w:t>m</w:t>
      </w:r>
      <w:r w:rsidRPr="004E61CF">
        <w:rPr>
          <w:rFonts w:ascii="Garamond" w:hAnsi="Garamond" w:cs="Lucida Sans Unicode"/>
        </w:rPr>
        <w:t>, amely összeférhetetlen a megbízatással, illetőleg</w:t>
      </w:r>
      <w:r w:rsidR="00F010EC">
        <w:rPr>
          <w:rFonts w:ascii="Garamond" w:hAnsi="Garamond" w:cs="Lucida Sans Unicode"/>
        </w:rPr>
        <w:t xml:space="preserve"> </w:t>
      </w:r>
      <w:r>
        <w:rPr>
          <w:rFonts w:ascii="Garamond" w:hAnsi="Garamond" w:cs="Lucida Sans Unicode"/>
        </w:rPr>
        <w:t>megválasztásom</w:t>
      </w:r>
      <w:r w:rsidRPr="004E61CF">
        <w:rPr>
          <w:rFonts w:ascii="Garamond" w:hAnsi="Garamond" w:cs="Lucida Sans Unicode"/>
        </w:rPr>
        <w:t xml:space="preserve"> esetén arról lemond</w:t>
      </w:r>
      <w:r w:rsidR="00F010EC">
        <w:rPr>
          <w:rFonts w:ascii="Garamond" w:hAnsi="Garamond" w:cs="Lucida Sans Unicode"/>
        </w:rPr>
        <w:t>ok</w:t>
      </w:r>
      <w:r w:rsidR="00EC0477" w:rsidRPr="00EB4682">
        <w:rPr>
          <w:rFonts w:ascii="Garamond" w:hAnsi="Garamond" w:cs="Lucida Sans Unicode"/>
          <w:sz w:val="28"/>
          <w:szCs w:val="28"/>
        </w:rPr>
        <w:t>.</w:t>
      </w:r>
    </w:p>
    <w:p w:rsidR="00F010EC" w:rsidRDefault="00F010EC" w:rsidP="00F010EC">
      <w:pPr>
        <w:rPr>
          <w:rFonts w:ascii="Garamond" w:hAnsi="Garamond" w:cs="Lucida Sans Unicode"/>
        </w:rPr>
      </w:pPr>
    </w:p>
    <w:p w:rsidR="00F010EC" w:rsidRDefault="00F010EC" w:rsidP="00F010EC">
      <w:pPr>
        <w:rPr>
          <w:rFonts w:ascii="Garamond" w:hAnsi="Garamond" w:cs="Lucida Sans Unicode"/>
        </w:rPr>
      </w:pPr>
    </w:p>
    <w:p w:rsidR="00F010EC" w:rsidRPr="00F010EC" w:rsidRDefault="00BD4563" w:rsidP="00EB4682">
      <w:pPr>
        <w:tabs>
          <w:tab w:val="left" w:leader="dot" w:pos="2835"/>
        </w:tabs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 xml:space="preserve">Kelt: </w:t>
      </w:r>
      <w:r w:rsidR="00C63A56">
        <w:rPr>
          <w:rFonts w:ascii="Garamond" w:hAnsi="Garamond" w:cs="Lucida Sans Unicode"/>
        </w:rPr>
        <w:t>2018.</w:t>
      </w:r>
      <w:r>
        <w:rPr>
          <w:rFonts w:ascii="Garamond" w:hAnsi="Garamond" w:cs="Lucida Sans Unicode"/>
        </w:rPr>
        <w:tab/>
      </w:r>
    </w:p>
    <w:p w:rsidR="00EC0477" w:rsidRPr="00EC0477" w:rsidRDefault="00EC0477" w:rsidP="00EC0477">
      <w:pPr>
        <w:pStyle w:val="Listaszerbekezds"/>
        <w:spacing w:before="0" w:after="600"/>
        <w:ind w:left="714"/>
        <w:jc w:val="both"/>
        <w:rPr>
          <w:rFonts w:ascii="Garamond" w:hAnsi="Garamond" w:cs="Lucida Sans Unicode"/>
          <w:sz w:val="28"/>
          <w:szCs w:val="28"/>
        </w:rPr>
      </w:pPr>
    </w:p>
    <w:p w:rsidR="00EC0477" w:rsidRPr="00EC0477" w:rsidRDefault="00EC0477" w:rsidP="00EB4682">
      <w:pPr>
        <w:tabs>
          <w:tab w:val="left" w:pos="567"/>
          <w:tab w:val="left" w:pos="5245"/>
          <w:tab w:val="right" w:leader="dot" w:pos="8222"/>
        </w:tabs>
        <w:spacing w:before="0"/>
        <w:jc w:val="both"/>
        <w:rPr>
          <w:rFonts w:ascii="Garamond" w:hAnsi="Garamond" w:cs="Lucida Sans Unicode"/>
          <w:sz w:val="28"/>
          <w:szCs w:val="28"/>
        </w:rPr>
      </w:pPr>
      <w:r w:rsidRPr="00EC0477">
        <w:rPr>
          <w:rFonts w:ascii="Garamond" w:hAnsi="Garamond" w:cs="Lucida Sans Unicode"/>
          <w:sz w:val="28"/>
          <w:szCs w:val="28"/>
        </w:rPr>
        <w:tab/>
      </w:r>
      <w:r w:rsidR="00BD4563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  <w:r w:rsidRPr="00EC0477">
        <w:rPr>
          <w:rFonts w:ascii="Garamond" w:hAnsi="Garamond" w:cs="Lucida Sans Unicode"/>
          <w:sz w:val="28"/>
          <w:szCs w:val="28"/>
        </w:rPr>
        <w:tab/>
      </w:r>
    </w:p>
    <w:p w:rsidR="00EC0477" w:rsidRPr="006A1933" w:rsidRDefault="00BD4563" w:rsidP="00EB4682">
      <w:pPr>
        <w:tabs>
          <w:tab w:val="center" w:pos="1701"/>
          <w:tab w:val="center" w:pos="6804"/>
        </w:tabs>
        <w:spacing w:before="240" w:after="100" w:afterAutospacing="1"/>
        <w:ind w:right="567"/>
        <w:jc w:val="both"/>
        <w:rPr>
          <w:rFonts w:ascii="Garamond" w:hAnsi="Garamond" w:cs="Lucida Sans Unicode"/>
        </w:rPr>
      </w:pPr>
      <w:r>
        <w:rPr>
          <w:rFonts w:ascii="Garamond" w:hAnsi="Garamond" w:cs="Lucida Sans Unicode"/>
        </w:rPr>
        <w:tab/>
      </w:r>
      <w:r w:rsidR="00EC0477" w:rsidRPr="006A1933">
        <w:rPr>
          <w:rFonts w:ascii="Garamond" w:hAnsi="Garamond" w:cs="Lucida Sans Unicode"/>
        </w:rPr>
        <w:tab/>
      </w:r>
      <w:r>
        <w:rPr>
          <w:rFonts w:ascii="Garamond" w:hAnsi="Garamond" w:cs="Lucida Sans Unicode"/>
        </w:rPr>
        <w:t>Pályázó a</w:t>
      </w:r>
      <w:r w:rsidR="00EC0477" w:rsidRPr="006A1933">
        <w:rPr>
          <w:rFonts w:ascii="Garamond" w:hAnsi="Garamond" w:cs="Lucida Sans Unicode"/>
        </w:rPr>
        <w:t>láírás</w:t>
      </w:r>
      <w:r>
        <w:rPr>
          <w:rFonts w:ascii="Garamond" w:hAnsi="Garamond" w:cs="Lucida Sans Unicode"/>
        </w:rPr>
        <w:t>a</w:t>
      </w:r>
    </w:p>
    <w:p w:rsidR="005849BE" w:rsidRPr="00EC0477" w:rsidRDefault="005849BE" w:rsidP="00EC0477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5849BE" w:rsidRPr="00EC0477" w:rsidSect="005D48FC">
      <w:headerReference w:type="default" r:id="rId8"/>
      <w:footerReference w:type="default" r:id="rId9"/>
      <w:pgSz w:w="11906" w:h="16838" w:code="9"/>
      <w:pgMar w:top="1701" w:right="1418" w:bottom="567" w:left="1418" w:header="567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365" w:rsidRDefault="007B5365">
      <w:r>
        <w:separator/>
      </w:r>
    </w:p>
  </w:endnote>
  <w:endnote w:type="continuationSeparator" w:id="0">
    <w:p w:rsidR="007B5365" w:rsidRDefault="007B5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uni_Quorum Medium BT">
    <w:panose1 w:val="020E0603030505020404"/>
    <w:charset w:val="EE"/>
    <w:family w:val="swiss"/>
    <w:pitch w:val="variable"/>
    <w:sig w:usb0="00000287" w:usb1="00000000" w:usb2="00000000" w:usb3="00000000" w:csb0="00000003" w:csb1="00000000"/>
  </w:font>
  <w:font w:name="Huni_Quorum Light BT">
    <w:panose1 w:val="020E0306020205020404"/>
    <w:charset w:val="EE"/>
    <w:family w:val="swiss"/>
    <w:pitch w:val="variable"/>
    <w:sig w:usb0="0000028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horzAnchor="page" w:tblpXSpec="center" w:tblpYSpec="bottom"/>
      <w:tblOverlap w:val="never"/>
      <w:tblW w:w="9639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257"/>
      <w:gridCol w:w="1318"/>
      <w:gridCol w:w="4064"/>
    </w:tblGrid>
    <w:tr w:rsidR="00D510A6" w:rsidRPr="00F47A0B" w:rsidTr="00684F70">
      <w:tc>
        <w:tcPr>
          <w:tcW w:w="4068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5E17B2" w:rsidRDefault="00D510A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 w:rsidRPr="005E17B2">
            <w:rPr>
              <w:rFonts w:ascii="Huni_Quorum Medium BT" w:hAnsi="Huni_Quorum Medium BT"/>
              <w:sz w:val="18"/>
              <w:szCs w:val="18"/>
            </w:rPr>
            <w:t>Budapesti Műszaki és Gazdaságtudományi Egyetem</w:t>
          </w:r>
        </w:p>
      </w:tc>
      <w:tc>
        <w:tcPr>
          <w:tcW w:w="1260" w:type="dxa"/>
          <w:vMerge w:val="restart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  <w:vAlign w:val="center"/>
        </w:tcPr>
        <w:p w:rsidR="00D510A6" w:rsidRPr="00F47A0B" w:rsidRDefault="00D510A6" w:rsidP="00684F70">
          <w:pPr>
            <w:pStyle w:val="llb"/>
            <w:spacing w:before="0"/>
            <w:jc w:val="center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tcBorders>
            <w:top w:val="single" w:sz="4" w:space="0" w:color="auto"/>
          </w:tcBorders>
          <w:shd w:val="clear" w:color="auto" w:fill="auto"/>
          <w:tcMar>
            <w:top w:w="113" w:type="dxa"/>
          </w:tcMar>
        </w:tcPr>
        <w:p w:rsidR="00D510A6" w:rsidRPr="00F47A0B" w:rsidRDefault="00D510A6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 w:rsidRPr="00F47A0B">
            <w:rPr>
              <w:rFonts w:ascii="Huni_Quorum Light BT" w:hAnsi="Huni_Quorum Light BT"/>
              <w:sz w:val="18"/>
              <w:szCs w:val="18"/>
            </w:rPr>
            <w:t xml:space="preserve">1111 Budapest, </w:t>
          </w:r>
          <w:proofErr w:type="spellStart"/>
          <w:r w:rsidR="00883606">
            <w:rPr>
              <w:rFonts w:ascii="Huni_Quorum Light BT" w:hAnsi="Huni_Quorum Light BT"/>
              <w:sz w:val="18"/>
              <w:szCs w:val="18"/>
            </w:rPr>
            <w:t>Kruspér</w:t>
          </w:r>
          <w:proofErr w:type="spellEnd"/>
          <w:r w:rsidR="00883606">
            <w:rPr>
              <w:rFonts w:ascii="Huni_Quorum Light BT" w:hAnsi="Huni_Quorum Light BT"/>
              <w:sz w:val="18"/>
              <w:szCs w:val="18"/>
            </w:rPr>
            <w:t xml:space="preserve"> utca 2</w:t>
          </w:r>
          <w:r w:rsidRPr="00F47A0B">
            <w:rPr>
              <w:rFonts w:ascii="Huni_Quorum Light BT" w:hAnsi="Huni_Quorum Light BT"/>
              <w:sz w:val="18"/>
              <w:szCs w:val="18"/>
            </w:rPr>
            <w:t>.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883606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Építőmérnöki Kar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D510A6" w:rsidP="004F1925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Telefon</w:t>
          </w:r>
          <w:r w:rsidRPr="00F47A0B">
            <w:rPr>
              <w:rFonts w:ascii="Huni_Quorum Light BT" w:hAnsi="Huni_Quorum Light BT"/>
              <w:sz w:val="18"/>
              <w:szCs w:val="18"/>
            </w:rPr>
            <w:t>: 463-</w:t>
          </w:r>
          <w:r w:rsidR="00883606">
            <w:rPr>
              <w:rFonts w:ascii="Huni_Quorum Light BT" w:hAnsi="Huni_Quorum Light BT"/>
              <w:sz w:val="18"/>
              <w:szCs w:val="18"/>
            </w:rPr>
            <w:t>1508</w:t>
          </w:r>
        </w:p>
      </w:tc>
    </w:tr>
    <w:tr w:rsidR="00D510A6" w:rsidRPr="00F47A0B" w:rsidTr="00684F70">
      <w:tc>
        <w:tcPr>
          <w:tcW w:w="4068" w:type="dxa"/>
          <w:shd w:val="clear" w:color="auto" w:fill="auto"/>
        </w:tcPr>
        <w:p w:rsidR="00D510A6" w:rsidRPr="005E17B2" w:rsidRDefault="004F1925" w:rsidP="00684F70">
          <w:pPr>
            <w:pStyle w:val="llb"/>
            <w:spacing w:before="0"/>
            <w:jc w:val="right"/>
            <w:rPr>
              <w:rFonts w:ascii="Huni_Quorum Medium BT" w:hAnsi="Huni_Quorum Medium BT"/>
              <w:sz w:val="18"/>
              <w:szCs w:val="18"/>
            </w:rPr>
          </w:pPr>
          <w:r>
            <w:rPr>
              <w:rFonts w:ascii="Huni_Quorum Medium BT" w:hAnsi="Huni_Quorum Medium BT"/>
              <w:sz w:val="18"/>
              <w:szCs w:val="18"/>
            </w:rPr>
            <w:t>Hallgatói Képviselet</w:t>
          </w:r>
        </w:p>
      </w:tc>
      <w:tc>
        <w:tcPr>
          <w:tcW w:w="1260" w:type="dxa"/>
          <w:vMerge/>
          <w:shd w:val="clear" w:color="auto" w:fill="auto"/>
        </w:tcPr>
        <w:p w:rsidR="00D510A6" w:rsidRPr="00F47A0B" w:rsidRDefault="00D510A6" w:rsidP="00684F70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</w:p>
      </w:tc>
      <w:tc>
        <w:tcPr>
          <w:tcW w:w="3884" w:type="dxa"/>
          <w:shd w:val="clear" w:color="auto" w:fill="auto"/>
        </w:tcPr>
        <w:p w:rsidR="00D510A6" w:rsidRPr="00F47A0B" w:rsidRDefault="00023AF0" w:rsidP="00883606">
          <w:pPr>
            <w:pStyle w:val="llb"/>
            <w:spacing w:before="0"/>
            <w:rPr>
              <w:rFonts w:ascii="Huni_Quorum Light BT" w:hAnsi="Huni_Quorum Light BT"/>
              <w:sz w:val="18"/>
              <w:szCs w:val="18"/>
            </w:rPr>
          </w:pPr>
          <w:r>
            <w:rPr>
              <w:rFonts w:ascii="Huni_Quorum Light BT" w:hAnsi="Huni_Quorum Light BT"/>
              <w:sz w:val="18"/>
              <w:szCs w:val="18"/>
            </w:rPr>
            <w:t>emkhk.</w:t>
          </w:r>
          <w:r w:rsidR="00883606">
            <w:rPr>
              <w:rFonts w:ascii="Huni_Quorum Light BT" w:hAnsi="Huni_Quorum Light BT"/>
              <w:sz w:val="18"/>
              <w:szCs w:val="18"/>
            </w:rPr>
            <w:t>bme.hu</w:t>
          </w:r>
        </w:p>
      </w:tc>
    </w:tr>
  </w:tbl>
  <w:p w:rsidR="00D510A6" w:rsidRDefault="00D510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365" w:rsidRDefault="007B5365">
      <w:r>
        <w:separator/>
      </w:r>
    </w:p>
  </w:footnote>
  <w:footnote w:type="continuationSeparator" w:id="0">
    <w:p w:rsidR="007B5365" w:rsidRDefault="007B5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0A6" w:rsidRDefault="00970DE9" w:rsidP="00B51F12">
    <w:pPr>
      <w:pStyle w:val="lfej"/>
      <w:jc w:val="center"/>
    </w:pPr>
    <w:r>
      <w:rPr>
        <w:noProof/>
        <w:lang w:eastAsia="hu-HU"/>
      </w:rPr>
      <w:drawing>
        <wp:anchor distT="0" distB="0" distL="114300" distR="114300" simplePos="0" relativeHeight="251657728" behindDoc="0" locked="0" layoutInCell="1" allowOverlap="1" wp14:anchorId="710AE5F9" wp14:editId="4A257DD6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1932305" cy="540385"/>
          <wp:effectExtent l="0" t="0" r="0" b="0"/>
          <wp:wrapSquare wrapText="bothSides"/>
          <wp:docPr id="1" name="Kép 1" descr="Leírás: muegyetem_logo_na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eírás: muegyetem_logo_nag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74C"/>
    <w:multiLevelType w:val="multilevel"/>
    <w:tmpl w:val="26C4A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E123506"/>
    <w:multiLevelType w:val="hybridMultilevel"/>
    <w:tmpl w:val="F000EA46"/>
    <w:lvl w:ilvl="0" w:tplc="B518D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C41"/>
    <w:rsid w:val="00001083"/>
    <w:rsid w:val="00005F63"/>
    <w:rsid w:val="00013C06"/>
    <w:rsid w:val="00023AF0"/>
    <w:rsid w:val="00025AAF"/>
    <w:rsid w:val="000932A1"/>
    <w:rsid w:val="001226FE"/>
    <w:rsid w:val="00160E0F"/>
    <w:rsid w:val="00171E7E"/>
    <w:rsid w:val="001E5D18"/>
    <w:rsid w:val="001F64EF"/>
    <w:rsid w:val="001F7526"/>
    <w:rsid w:val="0028101F"/>
    <w:rsid w:val="00287BAA"/>
    <w:rsid w:val="002E7960"/>
    <w:rsid w:val="00314FFA"/>
    <w:rsid w:val="00330FED"/>
    <w:rsid w:val="00336E1A"/>
    <w:rsid w:val="00344A85"/>
    <w:rsid w:val="003B0F7B"/>
    <w:rsid w:val="003C1123"/>
    <w:rsid w:val="003F7EB7"/>
    <w:rsid w:val="004011DD"/>
    <w:rsid w:val="00457E8E"/>
    <w:rsid w:val="004B4D2E"/>
    <w:rsid w:val="004C5C72"/>
    <w:rsid w:val="004E46E5"/>
    <w:rsid w:val="004E61CF"/>
    <w:rsid w:val="004F1925"/>
    <w:rsid w:val="004F6049"/>
    <w:rsid w:val="005073D5"/>
    <w:rsid w:val="00532A75"/>
    <w:rsid w:val="005333D0"/>
    <w:rsid w:val="005546A3"/>
    <w:rsid w:val="005849BE"/>
    <w:rsid w:val="005D1C23"/>
    <w:rsid w:val="005D48FC"/>
    <w:rsid w:val="005E17B2"/>
    <w:rsid w:val="00614649"/>
    <w:rsid w:val="00684F70"/>
    <w:rsid w:val="006A1933"/>
    <w:rsid w:val="006C08C8"/>
    <w:rsid w:val="006D16D6"/>
    <w:rsid w:val="007350AD"/>
    <w:rsid w:val="00736F55"/>
    <w:rsid w:val="00757938"/>
    <w:rsid w:val="00776ED5"/>
    <w:rsid w:val="007B5365"/>
    <w:rsid w:val="007F08F9"/>
    <w:rsid w:val="008144AE"/>
    <w:rsid w:val="008172FB"/>
    <w:rsid w:val="00883606"/>
    <w:rsid w:val="008A375F"/>
    <w:rsid w:val="008B2D0F"/>
    <w:rsid w:val="009250FF"/>
    <w:rsid w:val="00970DE9"/>
    <w:rsid w:val="009C1F3C"/>
    <w:rsid w:val="009D65A8"/>
    <w:rsid w:val="009F7FCC"/>
    <w:rsid w:val="00A331AD"/>
    <w:rsid w:val="00A36F8D"/>
    <w:rsid w:val="00AB230D"/>
    <w:rsid w:val="00AC7B02"/>
    <w:rsid w:val="00B4110B"/>
    <w:rsid w:val="00B51F12"/>
    <w:rsid w:val="00B53497"/>
    <w:rsid w:val="00B84AE7"/>
    <w:rsid w:val="00BC3865"/>
    <w:rsid w:val="00BD4563"/>
    <w:rsid w:val="00BE3AA3"/>
    <w:rsid w:val="00BF44B7"/>
    <w:rsid w:val="00C02065"/>
    <w:rsid w:val="00C63A56"/>
    <w:rsid w:val="00C85ECD"/>
    <w:rsid w:val="00CA4EFD"/>
    <w:rsid w:val="00CE0A24"/>
    <w:rsid w:val="00CE0E04"/>
    <w:rsid w:val="00D340DE"/>
    <w:rsid w:val="00D510A6"/>
    <w:rsid w:val="00D84349"/>
    <w:rsid w:val="00DA40F8"/>
    <w:rsid w:val="00DB791A"/>
    <w:rsid w:val="00DF397F"/>
    <w:rsid w:val="00E0204B"/>
    <w:rsid w:val="00E22087"/>
    <w:rsid w:val="00E60A22"/>
    <w:rsid w:val="00E95908"/>
    <w:rsid w:val="00E97024"/>
    <w:rsid w:val="00EB4682"/>
    <w:rsid w:val="00EC0477"/>
    <w:rsid w:val="00ED1A53"/>
    <w:rsid w:val="00EE71BA"/>
    <w:rsid w:val="00EF262A"/>
    <w:rsid w:val="00F010EC"/>
    <w:rsid w:val="00F21C41"/>
    <w:rsid w:val="00F43AEF"/>
    <w:rsid w:val="00F47A0B"/>
    <w:rsid w:val="00F95FF6"/>
    <w:rsid w:val="00FC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38616"/>
  <w15:docId w15:val="{8643B5C0-DCEF-4EED-9F37-E9912022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36E1A"/>
    <w:pPr>
      <w:spacing w:before="120"/>
    </w:pPr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9F7FCC"/>
    <w:pPr>
      <w:keepNext/>
      <w:jc w:val="center"/>
      <w:outlineLvl w:val="0"/>
    </w:pPr>
    <w:rPr>
      <w:rFonts w:eastAsia="Arial Unicode MS"/>
      <w:b/>
      <w:bCs/>
    </w:rPr>
  </w:style>
  <w:style w:type="paragraph" w:styleId="Cmsor2">
    <w:name w:val="heading 2"/>
    <w:basedOn w:val="Norml"/>
    <w:next w:val="Norml"/>
    <w:qFormat/>
    <w:rsid w:val="00EE71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EE71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51F1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51F12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B5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51F1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073D5"/>
    <w:rPr>
      <w:color w:val="0000FF"/>
      <w:u w:val="single"/>
    </w:rPr>
  </w:style>
  <w:style w:type="paragraph" w:styleId="Cm">
    <w:name w:val="Title"/>
    <w:basedOn w:val="Norml"/>
    <w:next w:val="Norml"/>
    <w:link w:val="CmChar"/>
    <w:rsid w:val="004E46E5"/>
    <w:pPr>
      <w:keepNext/>
      <w:keepLines/>
      <w:spacing w:before="0" w:after="300"/>
    </w:pPr>
    <w:rPr>
      <w:rFonts w:ascii="Calibri" w:eastAsia="Calibri" w:hAnsi="Calibri" w:cs="Calibri"/>
      <w:color w:val="000000"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4E46E5"/>
    <w:rPr>
      <w:rFonts w:ascii="Calibri" w:eastAsia="Calibri" w:hAnsi="Calibri" w:cs="Calibri"/>
      <w:color w:val="000000"/>
      <w:sz w:val="52"/>
      <w:szCs w:val="52"/>
    </w:rPr>
  </w:style>
  <w:style w:type="paragraph" w:styleId="Lista">
    <w:name w:val="List"/>
    <w:basedOn w:val="Norml"/>
    <w:rsid w:val="004E46E5"/>
    <w:pPr>
      <w:spacing w:before="0" w:after="200" w:line="276" w:lineRule="auto"/>
      <w:ind w:left="283" w:hanging="283"/>
    </w:pPr>
    <w:rPr>
      <w:rFonts w:asciiTheme="minorHAnsi" w:eastAsiaTheme="minorEastAsia" w:hAnsiTheme="minorHAnsi" w:cstheme="minorBidi"/>
      <w:sz w:val="22"/>
      <w:szCs w:val="22"/>
      <w:lang w:eastAsia="hu-HU"/>
    </w:rPr>
  </w:style>
  <w:style w:type="character" w:styleId="Kiemels2">
    <w:name w:val="Strong"/>
    <w:basedOn w:val="Bekezdsalapbettpusa"/>
    <w:uiPriority w:val="22"/>
    <w:qFormat/>
    <w:rsid w:val="004E46E5"/>
    <w:rPr>
      <w:b/>
      <w:bCs/>
      <w:bdr w:val="none" w:sz="0" w:space="0" w:color="auto"/>
    </w:rPr>
  </w:style>
  <w:style w:type="paragraph" w:customStyle="1" w:styleId="Norml1">
    <w:name w:val="Normál1"/>
    <w:rsid w:val="00EC0477"/>
    <w:pPr>
      <w:spacing w:line="276" w:lineRule="auto"/>
    </w:pPr>
    <w:rPr>
      <w:rFonts w:ascii="Arial" w:eastAsia="Arial" w:hAnsi="Arial" w:cs="Arial"/>
      <w:color w:val="000000"/>
      <w:sz w:val="22"/>
      <w:lang w:eastAsia="en-US"/>
    </w:rPr>
  </w:style>
  <w:style w:type="paragraph" w:styleId="Listaszerbekezds">
    <w:name w:val="List Paragraph"/>
    <w:basedOn w:val="Norml"/>
    <w:uiPriority w:val="34"/>
    <w:qFormat/>
    <w:rsid w:val="00EC0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04%20Jutter\EHK_sablon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B922-9530-43FA-B8D1-50B38B94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EHK_sablon</Template>
  <TotalTime>1</TotalTime>
  <Pages>1</Pages>
  <Words>76</Words>
  <Characters>518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Intermouse Co.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Rácz Tamás</dc:creator>
  <cp:lastModifiedBy>Vivien Gődér</cp:lastModifiedBy>
  <cp:revision>3</cp:revision>
  <cp:lastPrinted>2015-04-01T13:20:00Z</cp:lastPrinted>
  <dcterms:created xsi:type="dcterms:W3CDTF">2018-09-30T22:03:00Z</dcterms:created>
  <dcterms:modified xsi:type="dcterms:W3CDTF">2018-09-30T22:04:00Z</dcterms:modified>
</cp:coreProperties>
</file>